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11"/>
        <w:tblW w:w="10456" w:type="dxa"/>
        <w:tblLook w:val="0000"/>
      </w:tblPr>
      <w:tblGrid>
        <w:gridCol w:w="5778"/>
        <w:gridCol w:w="284"/>
        <w:gridCol w:w="4394"/>
      </w:tblGrid>
      <w:tr w:rsidR="00571286" w:rsidRPr="00810D26" w:rsidTr="00571286">
        <w:trPr>
          <w:trHeight w:val="2967"/>
        </w:trPr>
        <w:tc>
          <w:tcPr>
            <w:tcW w:w="10456" w:type="dxa"/>
            <w:gridSpan w:val="3"/>
          </w:tcPr>
          <w:p w:rsidR="00571286" w:rsidRDefault="00CF7287" w:rsidP="00571286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71286" w:rsidRPr="00810D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.75pt;flip:x" o:ole="">
                  <v:imagedata r:id="rId8" o:title="" gain="126031f"/>
                </v:shape>
                <o:OLEObject Type="Embed" ProgID="PBrush" ShapeID="_x0000_i1025" DrawAspect="Content" ObjectID="_1662357145" r:id="rId9"/>
              </w:object>
            </w:r>
          </w:p>
          <w:p w:rsidR="00571286" w:rsidRPr="00630F10" w:rsidRDefault="00571286" w:rsidP="00571286">
            <w:pPr>
              <w:tabs>
                <w:tab w:val="center" w:pos="4111"/>
                <w:tab w:val="left" w:pos="4950"/>
                <w:tab w:val="left" w:pos="78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0F10">
              <w:rPr>
                <w:rFonts w:ascii="Times New Roman" w:hAnsi="Times New Roman"/>
                <w:b/>
                <w:sz w:val="28"/>
                <w:szCs w:val="28"/>
              </w:rPr>
              <w:t>РФ</w:t>
            </w:r>
          </w:p>
          <w:p w:rsidR="00571286" w:rsidRPr="00411A73" w:rsidRDefault="00571286" w:rsidP="00571286">
            <w:pPr>
              <w:tabs>
                <w:tab w:val="center" w:pos="4111"/>
                <w:tab w:val="left" w:pos="4950"/>
                <w:tab w:val="left" w:pos="78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73">
              <w:rPr>
                <w:rFonts w:ascii="Times New Roman" w:hAnsi="Times New Roman"/>
                <w:b/>
                <w:sz w:val="28"/>
                <w:szCs w:val="28"/>
              </w:rPr>
              <w:t>ДУМА ЗАПАДНОДВИНСКОГО МУНИЦИПАЛЬНОГО ОКРУГА</w:t>
            </w:r>
          </w:p>
          <w:p w:rsidR="00571286" w:rsidRPr="00411A73" w:rsidRDefault="00571286" w:rsidP="00571286">
            <w:pPr>
              <w:tabs>
                <w:tab w:val="center" w:pos="4111"/>
                <w:tab w:val="left" w:pos="4950"/>
                <w:tab w:val="left" w:pos="7815"/>
              </w:tabs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A73">
              <w:rPr>
                <w:rFonts w:ascii="Times New Roman" w:hAnsi="Times New Roman"/>
                <w:b/>
                <w:sz w:val="28"/>
                <w:szCs w:val="28"/>
              </w:rPr>
              <w:t>ТВЕРСКОЙ ОБЛАСТИ</w:t>
            </w:r>
          </w:p>
          <w:p w:rsidR="00571286" w:rsidRPr="00810D26" w:rsidRDefault="00571286" w:rsidP="00571286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</w:t>
            </w:r>
            <w:r w:rsidRPr="00411A73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  <w:tr w:rsidR="00571286" w:rsidRPr="00810D26" w:rsidTr="00571286">
        <w:tc>
          <w:tcPr>
            <w:tcW w:w="10456" w:type="dxa"/>
            <w:gridSpan w:val="3"/>
          </w:tcPr>
          <w:p w:rsidR="00571286" w:rsidRPr="00411A73" w:rsidRDefault="00571286" w:rsidP="0025344F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A73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25344F">
              <w:rPr>
                <w:rFonts w:ascii="Times New Roman" w:hAnsi="Times New Roman"/>
                <w:sz w:val="28"/>
                <w:szCs w:val="28"/>
              </w:rPr>
              <w:t>21.09.</w:t>
            </w:r>
            <w:r w:rsidRPr="00411A73">
              <w:rPr>
                <w:rFonts w:ascii="Times New Roman" w:hAnsi="Times New Roman"/>
                <w:sz w:val="28"/>
                <w:szCs w:val="28"/>
              </w:rPr>
              <w:t xml:space="preserve">2020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411A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25344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11A73">
              <w:rPr>
                <w:rFonts w:ascii="Times New Roman" w:hAnsi="Times New Roman"/>
                <w:sz w:val="28"/>
                <w:szCs w:val="28"/>
              </w:rPr>
              <w:t xml:space="preserve">г. Западная Двина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411A73">
              <w:rPr>
                <w:rFonts w:ascii="Times New Roman" w:hAnsi="Times New Roman"/>
                <w:sz w:val="28"/>
                <w:szCs w:val="28"/>
              </w:rPr>
              <w:t xml:space="preserve">    №</w:t>
            </w:r>
            <w:r w:rsidR="002534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71286" w:rsidRPr="00411A73" w:rsidTr="00571286">
        <w:tblPrEx>
          <w:tblLook w:val="04A0"/>
        </w:tblPrEx>
        <w:tc>
          <w:tcPr>
            <w:tcW w:w="5778" w:type="dxa"/>
            <w:hideMark/>
          </w:tcPr>
          <w:p w:rsidR="00571286" w:rsidRDefault="00571286" w:rsidP="00571286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71286" w:rsidRPr="00411A73" w:rsidRDefault="00571286" w:rsidP="00571286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3">
              <w:rPr>
                <w:rFonts w:ascii="Times New Roman" w:hAnsi="Times New Roman"/>
                <w:sz w:val="28"/>
                <w:szCs w:val="28"/>
              </w:rPr>
              <w:t xml:space="preserve">Об определении порядка голосования </w:t>
            </w:r>
          </w:p>
          <w:p w:rsidR="00571286" w:rsidRPr="00411A73" w:rsidRDefault="00571286" w:rsidP="00571286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3">
              <w:rPr>
                <w:rFonts w:ascii="Times New Roman" w:hAnsi="Times New Roman"/>
                <w:sz w:val="28"/>
                <w:szCs w:val="28"/>
              </w:rPr>
              <w:t>по вопросам повестки дня Думы Западнодвинского муниципального округа</w:t>
            </w:r>
          </w:p>
        </w:tc>
        <w:tc>
          <w:tcPr>
            <w:tcW w:w="284" w:type="dxa"/>
          </w:tcPr>
          <w:p w:rsidR="00571286" w:rsidRPr="00411A73" w:rsidRDefault="00571286" w:rsidP="0057128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571286" w:rsidRPr="00411A73" w:rsidRDefault="00571286" w:rsidP="00571286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8"/>
                <w:szCs w:val="28"/>
              </w:rPr>
            </w:pPr>
          </w:p>
        </w:tc>
      </w:tr>
    </w:tbl>
    <w:p w:rsidR="00630F10" w:rsidRDefault="00630F10"/>
    <w:p w:rsidR="00D11657" w:rsidRPr="00411A73" w:rsidRDefault="00D94F21" w:rsidP="00D11657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A73">
        <w:rPr>
          <w:rFonts w:ascii="Times New Roman" w:hAnsi="Times New Roman"/>
          <w:sz w:val="28"/>
          <w:szCs w:val="28"/>
        </w:rPr>
        <w:t>Руководствуясь статьей 35 Федерального закона от 06.10.2003 № 131</w:t>
      </w:r>
      <w:r w:rsidRPr="00411A73">
        <w:rPr>
          <w:rFonts w:ascii="Times New Roman" w:hAnsi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523FA8" w:rsidRPr="00411A73">
        <w:rPr>
          <w:rFonts w:ascii="Times New Roman" w:hAnsi="Times New Roman"/>
          <w:sz w:val="28"/>
          <w:szCs w:val="28"/>
        </w:rPr>
        <w:t xml:space="preserve">     </w:t>
      </w:r>
      <w:r w:rsidRPr="00411A73">
        <w:rPr>
          <w:rFonts w:ascii="Times New Roman" w:hAnsi="Times New Roman"/>
          <w:sz w:val="28"/>
          <w:szCs w:val="28"/>
        </w:rPr>
        <w:t>в</w:t>
      </w:r>
      <w:r w:rsidR="009217B4" w:rsidRPr="00411A73">
        <w:rPr>
          <w:rFonts w:ascii="Times New Roman" w:hAnsi="Times New Roman"/>
          <w:sz w:val="28"/>
          <w:szCs w:val="28"/>
        </w:rPr>
        <w:t xml:space="preserve"> соответствии с </w:t>
      </w:r>
      <w:r w:rsidR="00523FA8" w:rsidRPr="00411A73">
        <w:rPr>
          <w:rFonts w:ascii="Times New Roman" w:hAnsi="Times New Roman"/>
          <w:sz w:val="28"/>
          <w:szCs w:val="28"/>
        </w:rPr>
        <w:t xml:space="preserve">      з</w:t>
      </w:r>
      <w:r w:rsidR="009217B4" w:rsidRPr="00411A73">
        <w:rPr>
          <w:rFonts w:ascii="Times New Roman" w:hAnsi="Times New Roman"/>
          <w:sz w:val="28"/>
          <w:szCs w:val="28"/>
        </w:rPr>
        <w:t>аконом</w:t>
      </w:r>
      <w:r w:rsidR="00330908" w:rsidRPr="00411A73">
        <w:rPr>
          <w:rFonts w:ascii="Times New Roman" w:hAnsi="Times New Roman"/>
          <w:sz w:val="28"/>
          <w:szCs w:val="28"/>
        </w:rPr>
        <w:t xml:space="preserve"> </w:t>
      </w:r>
      <w:r w:rsidR="00523FA8" w:rsidRPr="00411A73">
        <w:rPr>
          <w:rFonts w:ascii="Times New Roman" w:hAnsi="Times New Roman"/>
          <w:sz w:val="28"/>
          <w:szCs w:val="28"/>
        </w:rPr>
        <w:t xml:space="preserve"> </w:t>
      </w:r>
      <w:r w:rsidR="00330908" w:rsidRPr="00411A73">
        <w:rPr>
          <w:rFonts w:ascii="Times New Roman" w:hAnsi="Times New Roman"/>
          <w:sz w:val="28"/>
          <w:szCs w:val="28"/>
        </w:rPr>
        <w:t xml:space="preserve">Тверской области </w:t>
      </w:r>
      <w:r w:rsidR="008F7D7B" w:rsidRPr="00411A73">
        <w:rPr>
          <w:rFonts w:ascii="Times New Roman" w:hAnsi="Times New Roman"/>
          <w:sz w:val="28"/>
          <w:szCs w:val="28"/>
        </w:rPr>
        <w:t>от 23.04.2020 № 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330908" w:rsidRPr="00411A73">
        <w:rPr>
          <w:rFonts w:ascii="Times New Roman" w:hAnsi="Times New Roman"/>
          <w:sz w:val="28"/>
          <w:szCs w:val="28"/>
        </w:rPr>
        <w:t>,</w:t>
      </w:r>
      <w:r w:rsidR="00D11657" w:rsidRPr="00411A73">
        <w:rPr>
          <w:rFonts w:ascii="Calibri" w:hAnsi="Calibri"/>
          <w:sz w:val="28"/>
          <w:szCs w:val="28"/>
        </w:rPr>
        <w:t xml:space="preserve"> </w:t>
      </w:r>
      <w:r w:rsidR="00411A73">
        <w:rPr>
          <w:rFonts w:ascii="Times New Roman" w:hAnsi="Times New Roman"/>
          <w:sz w:val="28"/>
          <w:szCs w:val="28"/>
        </w:rPr>
        <w:t>Дума</w:t>
      </w:r>
      <w:r w:rsidR="00D11657" w:rsidRPr="00411A73">
        <w:rPr>
          <w:rFonts w:ascii="Times New Roman" w:hAnsi="Times New Roman"/>
          <w:sz w:val="28"/>
          <w:szCs w:val="28"/>
        </w:rPr>
        <w:t xml:space="preserve"> З</w:t>
      </w:r>
      <w:r w:rsidR="00411A73">
        <w:rPr>
          <w:rFonts w:ascii="Times New Roman" w:hAnsi="Times New Roman"/>
          <w:sz w:val="28"/>
          <w:szCs w:val="28"/>
        </w:rPr>
        <w:t>ападнодвинского муниципального округа</w:t>
      </w:r>
    </w:p>
    <w:p w:rsidR="00D11657" w:rsidRPr="00411A73" w:rsidRDefault="00D11657" w:rsidP="00D11657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11657" w:rsidRPr="00411A73" w:rsidRDefault="00D11657" w:rsidP="00D11657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11A73">
        <w:rPr>
          <w:rFonts w:ascii="Times New Roman" w:hAnsi="Times New Roman"/>
          <w:b/>
          <w:sz w:val="28"/>
          <w:szCs w:val="28"/>
        </w:rPr>
        <w:t>РЕШИЛА:</w:t>
      </w:r>
    </w:p>
    <w:p w:rsidR="00333A02" w:rsidRPr="00411A73" w:rsidRDefault="00333A02" w:rsidP="00D1165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17B4" w:rsidRDefault="009217B4" w:rsidP="009217B4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411A73">
        <w:rPr>
          <w:rFonts w:ascii="Times New Roman" w:hAnsi="Times New Roman"/>
          <w:sz w:val="28"/>
          <w:szCs w:val="28"/>
        </w:rPr>
        <w:t xml:space="preserve">1. Определить, что решения Думы </w:t>
      </w:r>
      <w:r w:rsidR="008F7D7B" w:rsidRPr="00411A73">
        <w:rPr>
          <w:rFonts w:ascii="Times New Roman" w:hAnsi="Times New Roman"/>
          <w:sz w:val="28"/>
          <w:szCs w:val="28"/>
        </w:rPr>
        <w:t>Западнодвин</w:t>
      </w:r>
      <w:r w:rsidR="00523FA8" w:rsidRPr="00411A73">
        <w:rPr>
          <w:rFonts w:ascii="Times New Roman" w:hAnsi="Times New Roman"/>
          <w:sz w:val="28"/>
          <w:szCs w:val="28"/>
        </w:rPr>
        <w:t xml:space="preserve">ского муниципального округа </w:t>
      </w:r>
      <w:r w:rsidR="002176BD">
        <w:rPr>
          <w:rFonts w:ascii="Times New Roman" w:hAnsi="Times New Roman"/>
          <w:sz w:val="28"/>
          <w:szCs w:val="28"/>
        </w:rPr>
        <w:t>по</w:t>
      </w:r>
      <w:r w:rsidRPr="00411A73">
        <w:rPr>
          <w:rFonts w:ascii="Times New Roman" w:hAnsi="Times New Roman"/>
          <w:sz w:val="28"/>
          <w:szCs w:val="28"/>
        </w:rPr>
        <w:t xml:space="preserve"> вопросам </w:t>
      </w:r>
      <w:r w:rsidR="002176BD">
        <w:rPr>
          <w:rFonts w:ascii="Times New Roman" w:hAnsi="Times New Roman"/>
          <w:sz w:val="28"/>
          <w:szCs w:val="28"/>
        </w:rPr>
        <w:t xml:space="preserve">№ 1,2,3,5,6,8,9,10,11,12,13,14,15,16,17,18 </w:t>
      </w:r>
      <w:r w:rsidRPr="00411A73">
        <w:rPr>
          <w:rFonts w:ascii="Times New Roman" w:hAnsi="Times New Roman"/>
          <w:sz w:val="28"/>
          <w:szCs w:val="28"/>
        </w:rPr>
        <w:t xml:space="preserve">повестки дня первого заседания </w:t>
      </w:r>
      <w:r w:rsidR="003F48F4" w:rsidRPr="00411A73">
        <w:rPr>
          <w:rFonts w:ascii="Times New Roman" w:hAnsi="Times New Roman"/>
          <w:sz w:val="28"/>
          <w:szCs w:val="28"/>
        </w:rPr>
        <w:t xml:space="preserve">Думы </w:t>
      </w:r>
      <w:r w:rsidR="008F7D7B" w:rsidRPr="00411A73">
        <w:rPr>
          <w:rFonts w:ascii="Times New Roman" w:hAnsi="Times New Roman"/>
          <w:sz w:val="28"/>
          <w:szCs w:val="28"/>
        </w:rPr>
        <w:t>Западнодвин</w:t>
      </w:r>
      <w:r w:rsidR="003F48F4" w:rsidRPr="00411A73">
        <w:rPr>
          <w:rFonts w:ascii="Times New Roman" w:hAnsi="Times New Roman"/>
          <w:sz w:val="28"/>
          <w:szCs w:val="28"/>
        </w:rPr>
        <w:t>ского муниципального округа</w:t>
      </w:r>
      <w:r w:rsidRPr="00411A73">
        <w:rPr>
          <w:rFonts w:ascii="Times New Roman" w:hAnsi="Times New Roman"/>
          <w:sz w:val="28"/>
          <w:szCs w:val="28"/>
        </w:rPr>
        <w:t xml:space="preserve"> принимаются путем открытого голосования большинством голосов от установленной численности</w:t>
      </w:r>
      <w:r w:rsidRPr="00411A73">
        <w:rPr>
          <w:rFonts w:ascii="Times New Roman" w:hAnsi="Times New Roman"/>
          <w:i/>
          <w:sz w:val="28"/>
          <w:szCs w:val="28"/>
        </w:rPr>
        <w:t xml:space="preserve"> </w:t>
      </w:r>
      <w:r w:rsidRPr="00411A73">
        <w:rPr>
          <w:rFonts w:ascii="Times New Roman" w:hAnsi="Times New Roman"/>
          <w:sz w:val="28"/>
          <w:szCs w:val="28"/>
        </w:rPr>
        <w:t>депутатов Думы</w:t>
      </w:r>
      <w:r w:rsidR="00523FA8" w:rsidRPr="00411A73">
        <w:rPr>
          <w:rFonts w:ascii="Times New Roman" w:hAnsi="Times New Roman"/>
          <w:sz w:val="28"/>
          <w:szCs w:val="28"/>
        </w:rPr>
        <w:t xml:space="preserve"> </w:t>
      </w:r>
      <w:r w:rsidR="008F7D7B" w:rsidRPr="00411A73">
        <w:rPr>
          <w:rFonts w:ascii="Times New Roman" w:hAnsi="Times New Roman"/>
          <w:sz w:val="28"/>
          <w:szCs w:val="28"/>
        </w:rPr>
        <w:t>Западнодвин</w:t>
      </w:r>
      <w:r w:rsidR="00523FA8" w:rsidRPr="00411A73">
        <w:rPr>
          <w:rFonts w:ascii="Times New Roman" w:hAnsi="Times New Roman"/>
          <w:sz w:val="28"/>
          <w:szCs w:val="28"/>
        </w:rPr>
        <w:t>ского муниципального округа, за исключением решений, для приняти</w:t>
      </w:r>
      <w:r w:rsidR="00DF711C" w:rsidRPr="00411A73">
        <w:rPr>
          <w:rFonts w:ascii="Times New Roman" w:hAnsi="Times New Roman"/>
          <w:sz w:val="28"/>
          <w:szCs w:val="28"/>
        </w:rPr>
        <w:t>я</w:t>
      </w:r>
      <w:r w:rsidR="00523FA8" w:rsidRPr="00411A73">
        <w:rPr>
          <w:rFonts w:ascii="Times New Roman" w:hAnsi="Times New Roman"/>
          <w:sz w:val="28"/>
          <w:szCs w:val="28"/>
        </w:rPr>
        <w:t xml:space="preserve"> которых законодательством установлено иное большинство голосов депутатов  представительного органа муниципального образования</w:t>
      </w:r>
      <w:r w:rsidR="00E76991">
        <w:rPr>
          <w:rFonts w:ascii="Times New Roman" w:hAnsi="Times New Roman"/>
          <w:sz w:val="28"/>
          <w:szCs w:val="28"/>
        </w:rPr>
        <w:t>.</w:t>
      </w:r>
    </w:p>
    <w:p w:rsidR="00E5429D" w:rsidRPr="00411A73" w:rsidRDefault="00E5429D" w:rsidP="009217B4">
      <w:pPr>
        <w:widowControl w:val="0"/>
        <w:tabs>
          <w:tab w:val="left" w:pos="1020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11A73">
        <w:rPr>
          <w:rFonts w:ascii="Times New Roman" w:hAnsi="Times New Roman"/>
          <w:sz w:val="28"/>
          <w:szCs w:val="28"/>
        </w:rPr>
        <w:t>Определить, что решения Думы Западнодвинского муниципального округа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220273">
        <w:rPr>
          <w:rFonts w:ascii="Times New Roman" w:hAnsi="Times New Roman"/>
          <w:sz w:val="28"/>
          <w:szCs w:val="28"/>
        </w:rPr>
        <w:t xml:space="preserve">избрания Председателя и заместителя Председателя Думы </w:t>
      </w:r>
      <w:r w:rsidR="00220273" w:rsidRPr="00411A73">
        <w:rPr>
          <w:rFonts w:ascii="Times New Roman" w:hAnsi="Times New Roman"/>
          <w:sz w:val="28"/>
          <w:szCs w:val="28"/>
        </w:rPr>
        <w:t>Западнодвинского муниципального округа</w:t>
      </w:r>
      <w:r w:rsidR="002176BD">
        <w:rPr>
          <w:rFonts w:ascii="Times New Roman" w:hAnsi="Times New Roman"/>
          <w:sz w:val="28"/>
          <w:szCs w:val="28"/>
        </w:rPr>
        <w:t xml:space="preserve"> (вопросы № 4 и № 7)</w:t>
      </w:r>
      <w:r w:rsidR="00220273" w:rsidRPr="00411A73">
        <w:rPr>
          <w:rFonts w:ascii="Times New Roman" w:hAnsi="Times New Roman"/>
          <w:sz w:val="28"/>
          <w:szCs w:val="28"/>
        </w:rPr>
        <w:t xml:space="preserve"> </w:t>
      </w:r>
      <w:r w:rsidR="008D6901" w:rsidRPr="00F87646">
        <w:rPr>
          <w:rFonts w:ascii="Times New Roman" w:hAnsi="Times New Roman"/>
          <w:sz w:val="28"/>
          <w:szCs w:val="28"/>
        </w:rPr>
        <w:t>повестки дня первого заседания Думы Западнодвинского муниципального округа</w:t>
      </w:r>
      <w:r w:rsidR="008D6901" w:rsidRPr="00411A73">
        <w:rPr>
          <w:rFonts w:ascii="Times New Roman" w:hAnsi="Times New Roman"/>
          <w:sz w:val="28"/>
          <w:szCs w:val="28"/>
        </w:rPr>
        <w:t xml:space="preserve"> </w:t>
      </w:r>
      <w:r w:rsidR="00220273" w:rsidRPr="00411A73">
        <w:rPr>
          <w:rFonts w:ascii="Times New Roman" w:hAnsi="Times New Roman"/>
          <w:sz w:val="28"/>
          <w:szCs w:val="28"/>
        </w:rPr>
        <w:t>принимаются путем</w:t>
      </w:r>
      <w:r w:rsidR="00220273">
        <w:rPr>
          <w:rFonts w:ascii="Times New Roman" w:hAnsi="Times New Roman"/>
          <w:sz w:val="28"/>
          <w:szCs w:val="28"/>
        </w:rPr>
        <w:t xml:space="preserve"> проведения тайного голосования </w:t>
      </w:r>
      <w:r w:rsidR="00220273" w:rsidRPr="00411A73">
        <w:rPr>
          <w:rFonts w:ascii="Times New Roman" w:hAnsi="Times New Roman"/>
          <w:sz w:val="28"/>
          <w:szCs w:val="28"/>
        </w:rPr>
        <w:t>большинством голосов от установленной численности</w:t>
      </w:r>
      <w:r w:rsidR="00220273" w:rsidRPr="00411A73">
        <w:rPr>
          <w:rFonts w:ascii="Times New Roman" w:hAnsi="Times New Roman"/>
          <w:i/>
          <w:sz w:val="28"/>
          <w:szCs w:val="28"/>
        </w:rPr>
        <w:t xml:space="preserve"> </w:t>
      </w:r>
      <w:r w:rsidR="00220273" w:rsidRPr="00411A73">
        <w:rPr>
          <w:rFonts w:ascii="Times New Roman" w:hAnsi="Times New Roman"/>
          <w:sz w:val="28"/>
          <w:szCs w:val="28"/>
        </w:rPr>
        <w:t>депутатов Думы Западнодвинского муниципального округа</w:t>
      </w:r>
      <w:r w:rsidR="00220273">
        <w:rPr>
          <w:rFonts w:ascii="Times New Roman" w:hAnsi="Times New Roman"/>
          <w:sz w:val="28"/>
          <w:szCs w:val="28"/>
        </w:rPr>
        <w:t xml:space="preserve">. </w:t>
      </w:r>
    </w:p>
    <w:p w:rsidR="00333A02" w:rsidRPr="00411A73" w:rsidRDefault="00944D80" w:rsidP="00B269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17B4" w:rsidRPr="00411A73">
        <w:rPr>
          <w:rFonts w:ascii="Times New Roman" w:hAnsi="Times New Roman"/>
          <w:sz w:val="28"/>
          <w:szCs w:val="28"/>
        </w:rPr>
        <w:t>.</w:t>
      </w:r>
      <w:r w:rsidR="00B2690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Настоящее</w:t>
      </w:r>
      <w:r w:rsidR="00725BE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решение</w:t>
      </w:r>
      <w:r w:rsidR="00725BE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вступает</w:t>
      </w:r>
      <w:r w:rsidR="00725BE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в</w:t>
      </w:r>
      <w:r w:rsidR="00725BE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силу</w:t>
      </w:r>
      <w:r w:rsidR="00725BE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с</w:t>
      </w:r>
      <w:r w:rsidR="00523FA8" w:rsidRPr="00411A73">
        <w:rPr>
          <w:rFonts w:ascii="Times New Roman" w:hAnsi="Times New Roman"/>
          <w:sz w:val="28"/>
          <w:szCs w:val="28"/>
        </w:rPr>
        <w:t xml:space="preserve"> момента </w:t>
      </w:r>
      <w:r w:rsidR="00725BE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его</w:t>
      </w:r>
      <w:r w:rsidR="00725BE8" w:rsidRPr="00411A73">
        <w:rPr>
          <w:rFonts w:ascii="Times New Roman" w:hAnsi="Times New Roman"/>
          <w:sz w:val="28"/>
          <w:szCs w:val="28"/>
        </w:rPr>
        <w:t xml:space="preserve"> </w:t>
      </w:r>
      <w:r w:rsidR="00725BE8" w:rsidRPr="00411A73">
        <w:rPr>
          <w:rFonts w:ascii="Times New Roman" w:hAnsi="Times New Roman" w:hint="eastAsia"/>
          <w:sz w:val="28"/>
          <w:szCs w:val="28"/>
        </w:rPr>
        <w:t>принятия</w:t>
      </w:r>
      <w:r w:rsidR="00725BE8" w:rsidRPr="00411A73">
        <w:rPr>
          <w:rFonts w:ascii="Times New Roman" w:hAnsi="Times New Roman"/>
          <w:sz w:val="28"/>
          <w:szCs w:val="28"/>
        </w:rPr>
        <w:t>.</w:t>
      </w:r>
    </w:p>
    <w:p w:rsidR="009217B4" w:rsidRPr="00411A73" w:rsidRDefault="009217B4" w:rsidP="00330908">
      <w:pPr>
        <w:jc w:val="both"/>
        <w:rPr>
          <w:rFonts w:ascii="Times New Roman" w:hAnsi="Times New Roman"/>
          <w:sz w:val="28"/>
          <w:szCs w:val="28"/>
        </w:rPr>
      </w:pPr>
    </w:p>
    <w:p w:rsidR="00E76991" w:rsidRDefault="00E76991" w:rsidP="00E76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Председатель Думы </w:t>
      </w:r>
    </w:p>
    <w:p w:rsidR="005E1F62" w:rsidRPr="00411A73" w:rsidRDefault="00E76991" w:rsidP="00E769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Западнодвинского муниципального округа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С.Е. Широкова </w:t>
      </w:r>
    </w:p>
    <w:sectPr w:rsidR="005E1F62" w:rsidRPr="00411A73" w:rsidSect="00810D26"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17" w:rsidRDefault="00F83817" w:rsidP="005A5F2C">
      <w:r>
        <w:separator/>
      </w:r>
    </w:p>
  </w:endnote>
  <w:endnote w:type="continuationSeparator" w:id="1">
    <w:p w:rsidR="00F83817" w:rsidRDefault="00F83817" w:rsidP="005A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17" w:rsidRDefault="00F83817" w:rsidP="005A5F2C">
      <w:r>
        <w:separator/>
      </w:r>
    </w:p>
  </w:footnote>
  <w:footnote w:type="continuationSeparator" w:id="1">
    <w:p w:rsidR="00F83817" w:rsidRDefault="00F83817" w:rsidP="005A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D21" w:rsidRDefault="00D62AA1">
    <w:pPr>
      <w:pStyle w:val="a5"/>
      <w:jc w:val="center"/>
    </w:pPr>
    <w:fldSimple w:instr=" PAGE   \* MERGEFORMAT ">
      <w:r w:rsidR="00571286">
        <w:rPr>
          <w:noProof/>
        </w:rPr>
        <w:t>2</w:t>
      </w:r>
    </w:fldSimple>
  </w:p>
  <w:p w:rsidR="00A33D21" w:rsidRDefault="00A33D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2D9"/>
    <w:multiLevelType w:val="hybridMultilevel"/>
    <w:tmpl w:val="F7BEF9B8"/>
    <w:lvl w:ilvl="0" w:tplc="47D67510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BB40272C">
      <w:start w:val="1"/>
      <w:numFmt w:val="decimal"/>
      <w:lvlText w:val="%2."/>
      <w:lvlJc w:val="left"/>
      <w:pPr>
        <w:tabs>
          <w:tab w:val="num" w:pos="7320"/>
        </w:tabs>
        <w:ind w:left="73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8975AD5"/>
    <w:multiLevelType w:val="hybridMultilevel"/>
    <w:tmpl w:val="7EDAED40"/>
    <w:lvl w:ilvl="0" w:tplc="6FDA8CB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F28C0F6">
      <w:start w:val="1"/>
      <w:numFmt w:val="decimal"/>
      <w:lvlText w:val="%2."/>
      <w:lvlJc w:val="left"/>
      <w:pPr>
        <w:tabs>
          <w:tab w:val="num" w:pos="2040"/>
        </w:tabs>
        <w:ind w:left="2040" w:hanging="7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BE13A9"/>
    <w:multiLevelType w:val="hybridMultilevel"/>
    <w:tmpl w:val="300EF504"/>
    <w:lvl w:ilvl="0" w:tplc="372CDEDE">
      <w:start w:val="1"/>
      <w:numFmt w:val="decimal"/>
      <w:lvlText w:val="%1)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1A4419B8">
      <w:start w:val="1"/>
      <w:numFmt w:val="decimal"/>
      <w:lvlText w:val="%2."/>
      <w:lvlJc w:val="left"/>
      <w:pPr>
        <w:tabs>
          <w:tab w:val="num" w:pos="2370"/>
        </w:tabs>
        <w:ind w:left="237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3ED4A7D"/>
    <w:multiLevelType w:val="hybridMultilevel"/>
    <w:tmpl w:val="2ED64D2C"/>
    <w:lvl w:ilvl="0" w:tplc="12C21C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9F91CF9"/>
    <w:multiLevelType w:val="hybridMultilevel"/>
    <w:tmpl w:val="0EAC1EFC"/>
    <w:lvl w:ilvl="0" w:tplc="1F8ED28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413E680C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627"/>
    <w:rsid w:val="00011BEC"/>
    <w:rsid w:val="00012F3B"/>
    <w:rsid w:val="00015010"/>
    <w:rsid w:val="00022F03"/>
    <w:rsid w:val="000231F7"/>
    <w:rsid w:val="00024371"/>
    <w:rsid w:val="000261C3"/>
    <w:rsid w:val="00037903"/>
    <w:rsid w:val="000400FE"/>
    <w:rsid w:val="0004019A"/>
    <w:rsid w:val="000423B4"/>
    <w:rsid w:val="00043246"/>
    <w:rsid w:val="0005566B"/>
    <w:rsid w:val="00057ACA"/>
    <w:rsid w:val="00062F8E"/>
    <w:rsid w:val="00064D50"/>
    <w:rsid w:val="00085A54"/>
    <w:rsid w:val="00097C7A"/>
    <w:rsid w:val="000A4C6A"/>
    <w:rsid w:val="000B2E7E"/>
    <w:rsid w:val="000B2F69"/>
    <w:rsid w:val="000B6737"/>
    <w:rsid w:val="000B7666"/>
    <w:rsid w:val="000C1FA3"/>
    <w:rsid w:val="000C5D16"/>
    <w:rsid w:val="000C73A7"/>
    <w:rsid w:val="000D4E88"/>
    <w:rsid w:val="000D6240"/>
    <w:rsid w:val="000D6973"/>
    <w:rsid w:val="000D78AD"/>
    <w:rsid w:val="000E3CF8"/>
    <w:rsid w:val="000E4B32"/>
    <w:rsid w:val="00103CB3"/>
    <w:rsid w:val="001105FD"/>
    <w:rsid w:val="0011269B"/>
    <w:rsid w:val="00117616"/>
    <w:rsid w:val="00127C29"/>
    <w:rsid w:val="00130637"/>
    <w:rsid w:val="00130CE9"/>
    <w:rsid w:val="00132E04"/>
    <w:rsid w:val="0014010A"/>
    <w:rsid w:val="00143E39"/>
    <w:rsid w:val="001444B2"/>
    <w:rsid w:val="001605F2"/>
    <w:rsid w:val="00164812"/>
    <w:rsid w:val="00176F12"/>
    <w:rsid w:val="001825D5"/>
    <w:rsid w:val="0018754F"/>
    <w:rsid w:val="00187A6F"/>
    <w:rsid w:val="00191F69"/>
    <w:rsid w:val="0019464B"/>
    <w:rsid w:val="00195445"/>
    <w:rsid w:val="001A30E6"/>
    <w:rsid w:val="001A363E"/>
    <w:rsid w:val="001A4DE9"/>
    <w:rsid w:val="001A51E8"/>
    <w:rsid w:val="001A6415"/>
    <w:rsid w:val="001B320E"/>
    <w:rsid w:val="001B578E"/>
    <w:rsid w:val="001B5DC6"/>
    <w:rsid w:val="001C0515"/>
    <w:rsid w:val="001C2D76"/>
    <w:rsid w:val="001C5E74"/>
    <w:rsid w:val="001E4854"/>
    <w:rsid w:val="001E6F39"/>
    <w:rsid w:val="001F0699"/>
    <w:rsid w:val="001F26B5"/>
    <w:rsid w:val="001F4817"/>
    <w:rsid w:val="00200791"/>
    <w:rsid w:val="00200BC9"/>
    <w:rsid w:val="00201108"/>
    <w:rsid w:val="0020173F"/>
    <w:rsid w:val="00205A15"/>
    <w:rsid w:val="00210258"/>
    <w:rsid w:val="002176BD"/>
    <w:rsid w:val="00217B10"/>
    <w:rsid w:val="00217F3B"/>
    <w:rsid w:val="00220273"/>
    <w:rsid w:val="002209EA"/>
    <w:rsid w:val="00221C30"/>
    <w:rsid w:val="00224A4B"/>
    <w:rsid w:val="00234B20"/>
    <w:rsid w:val="002359CD"/>
    <w:rsid w:val="00236F68"/>
    <w:rsid w:val="0024643C"/>
    <w:rsid w:val="0025344F"/>
    <w:rsid w:val="0026053C"/>
    <w:rsid w:val="0026136A"/>
    <w:rsid w:val="00262708"/>
    <w:rsid w:val="00264514"/>
    <w:rsid w:val="002658C6"/>
    <w:rsid w:val="00267C9C"/>
    <w:rsid w:val="00280333"/>
    <w:rsid w:val="00297FD6"/>
    <w:rsid w:val="002A02B6"/>
    <w:rsid w:val="002A1F65"/>
    <w:rsid w:val="002A53AE"/>
    <w:rsid w:val="002A5EBE"/>
    <w:rsid w:val="002A7334"/>
    <w:rsid w:val="002B06F8"/>
    <w:rsid w:val="002B65E8"/>
    <w:rsid w:val="002C35A1"/>
    <w:rsid w:val="002C6A43"/>
    <w:rsid w:val="002D1F64"/>
    <w:rsid w:val="002E1F8E"/>
    <w:rsid w:val="002E277B"/>
    <w:rsid w:val="002E4FBC"/>
    <w:rsid w:val="002E5995"/>
    <w:rsid w:val="002E663A"/>
    <w:rsid w:val="002E69C6"/>
    <w:rsid w:val="002E6D0D"/>
    <w:rsid w:val="002F0FCC"/>
    <w:rsid w:val="003003C1"/>
    <w:rsid w:val="00315089"/>
    <w:rsid w:val="00330908"/>
    <w:rsid w:val="00330A44"/>
    <w:rsid w:val="0033346A"/>
    <w:rsid w:val="00333A02"/>
    <w:rsid w:val="00333BD3"/>
    <w:rsid w:val="003363BE"/>
    <w:rsid w:val="00347627"/>
    <w:rsid w:val="00352598"/>
    <w:rsid w:val="00356535"/>
    <w:rsid w:val="00361D53"/>
    <w:rsid w:val="00363DDD"/>
    <w:rsid w:val="003640B6"/>
    <w:rsid w:val="00366FE0"/>
    <w:rsid w:val="00370872"/>
    <w:rsid w:val="00372B33"/>
    <w:rsid w:val="00375B2B"/>
    <w:rsid w:val="003856C5"/>
    <w:rsid w:val="00393641"/>
    <w:rsid w:val="003A031F"/>
    <w:rsid w:val="003A50EE"/>
    <w:rsid w:val="003B1885"/>
    <w:rsid w:val="003C3723"/>
    <w:rsid w:val="003C7E11"/>
    <w:rsid w:val="003D07C9"/>
    <w:rsid w:val="003D15D1"/>
    <w:rsid w:val="003D1DCC"/>
    <w:rsid w:val="003D6056"/>
    <w:rsid w:val="003E0613"/>
    <w:rsid w:val="003E6B87"/>
    <w:rsid w:val="003E6E5D"/>
    <w:rsid w:val="003E7D05"/>
    <w:rsid w:val="003F3B60"/>
    <w:rsid w:val="003F48F4"/>
    <w:rsid w:val="003F63AE"/>
    <w:rsid w:val="00400368"/>
    <w:rsid w:val="00406C6A"/>
    <w:rsid w:val="00411A73"/>
    <w:rsid w:val="004128F0"/>
    <w:rsid w:val="004222A3"/>
    <w:rsid w:val="0042350B"/>
    <w:rsid w:val="0043656A"/>
    <w:rsid w:val="00437D11"/>
    <w:rsid w:val="004403CD"/>
    <w:rsid w:val="00440D37"/>
    <w:rsid w:val="00446CDB"/>
    <w:rsid w:val="00447281"/>
    <w:rsid w:val="00452005"/>
    <w:rsid w:val="00453F05"/>
    <w:rsid w:val="0045561B"/>
    <w:rsid w:val="00455B0B"/>
    <w:rsid w:val="00461F89"/>
    <w:rsid w:val="00466494"/>
    <w:rsid w:val="00467139"/>
    <w:rsid w:val="00474538"/>
    <w:rsid w:val="004750DA"/>
    <w:rsid w:val="004777B3"/>
    <w:rsid w:val="00477E2E"/>
    <w:rsid w:val="00482DB8"/>
    <w:rsid w:val="004868C4"/>
    <w:rsid w:val="00493DD6"/>
    <w:rsid w:val="00496DB4"/>
    <w:rsid w:val="004A5521"/>
    <w:rsid w:val="004B10CC"/>
    <w:rsid w:val="004C4057"/>
    <w:rsid w:val="004D18DC"/>
    <w:rsid w:val="004D30B7"/>
    <w:rsid w:val="004D4A9B"/>
    <w:rsid w:val="004D4F7C"/>
    <w:rsid w:val="004D6428"/>
    <w:rsid w:val="004D7970"/>
    <w:rsid w:val="004D7D45"/>
    <w:rsid w:val="004E5EB5"/>
    <w:rsid w:val="004E6A03"/>
    <w:rsid w:val="004E6DC6"/>
    <w:rsid w:val="004F2CC3"/>
    <w:rsid w:val="00504F76"/>
    <w:rsid w:val="0051552E"/>
    <w:rsid w:val="00523FA8"/>
    <w:rsid w:val="005254E4"/>
    <w:rsid w:val="0053220F"/>
    <w:rsid w:val="0053667B"/>
    <w:rsid w:val="00550886"/>
    <w:rsid w:val="00552CA7"/>
    <w:rsid w:val="00552F0D"/>
    <w:rsid w:val="005540C4"/>
    <w:rsid w:val="00561094"/>
    <w:rsid w:val="0056362D"/>
    <w:rsid w:val="005642FC"/>
    <w:rsid w:val="005655C6"/>
    <w:rsid w:val="005671F7"/>
    <w:rsid w:val="00570794"/>
    <w:rsid w:val="00571286"/>
    <w:rsid w:val="005724EF"/>
    <w:rsid w:val="00572E7D"/>
    <w:rsid w:val="0057398C"/>
    <w:rsid w:val="00582AA3"/>
    <w:rsid w:val="005960C5"/>
    <w:rsid w:val="005965C4"/>
    <w:rsid w:val="005A035F"/>
    <w:rsid w:val="005A235B"/>
    <w:rsid w:val="005A4819"/>
    <w:rsid w:val="005A5782"/>
    <w:rsid w:val="005A5F2C"/>
    <w:rsid w:val="005B46F9"/>
    <w:rsid w:val="005B6604"/>
    <w:rsid w:val="005C0C19"/>
    <w:rsid w:val="005C18A5"/>
    <w:rsid w:val="005C4315"/>
    <w:rsid w:val="005C4C16"/>
    <w:rsid w:val="005C4F8E"/>
    <w:rsid w:val="005D3B76"/>
    <w:rsid w:val="005D3EAA"/>
    <w:rsid w:val="005D4C5C"/>
    <w:rsid w:val="005D5407"/>
    <w:rsid w:val="005E0E1B"/>
    <w:rsid w:val="005E1D6B"/>
    <w:rsid w:val="005E1F62"/>
    <w:rsid w:val="005E684D"/>
    <w:rsid w:val="005F1B9D"/>
    <w:rsid w:val="005F5C38"/>
    <w:rsid w:val="006033CB"/>
    <w:rsid w:val="0060393B"/>
    <w:rsid w:val="00604C01"/>
    <w:rsid w:val="00612520"/>
    <w:rsid w:val="00616310"/>
    <w:rsid w:val="00621F2E"/>
    <w:rsid w:val="006229F8"/>
    <w:rsid w:val="00625D3C"/>
    <w:rsid w:val="006267AC"/>
    <w:rsid w:val="00630F10"/>
    <w:rsid w:val="00634355"/>
    <w:rsid w:val="006367CC"/>
    <w:rsid w:val="00637ED3"/>
    <w:rsid w:val="00643469"/>
    <w:rsid w:val="006456A5"/>
    <w:rsid w:val="006456EA"/>
    <w:rsid w:val="006532E0"/>
    <w:rsid w:val="006535C3"/>
    <w:rsid w:val="006552AB"/>
    <w:rsid w:val="006555CB"/>
    <w:rsid w:val="006575B8"/>
    <w:rsid w:val="00661F7C"/>
    <w:rsid w:val="00665D9E"/>
    <w:rsid w:val="0067151C"/>
    <w:rsid w:val="006725BF"/>
    <w:rsid w:val="00675046"/>
    <w:rsid w:val="0067530C"/>
    <w:rsid w:val="00675DE9"/>
    <w:rsid w:val="00682E3B"/>
    <w:rsid w:val="00685A57"/>
    <w:rsid w:val="00691CCB"/>
    <w:rsid w:val="006A07CA"/>
    <w:rsid w:val="006A2076"/>
    <w:rsid w:val="006A6B66"/>
    <w:rsid w:val="006B088F"/>
    <w:rsid w:val="006B2E59"/>
    <w:rsid w:val="006B584C"/>
    <w:rsid w:val="006C2803"/>
    <w:rsid w:val="006C2AD1"/>
    <w:rsid w:val="006C3188"/>
    <w:rsid w:val="006C40F4"/>
    <w:rsid w:val="006C46C4"/>
    <w:rsid w:val="006D01EA"/>
    <w:rsid w:val="006D3C3F"/>
    <w:rsid w:val="006D5AF7"/>
    <w:rsid w:val="006E21A5"/>
    <w:rsid w:val="006E4D9E"/>
    <w:rsid w:val="006F4FBC"/>
    <w:rsid w:val="006F56CA"/>
    <w:rsid w:val="006F77A0"/>
    <w:rsid w:val="007002E1"/>
    <w:rsid w:val="00702772"/>
    <w:rsid w:val="0071255C"/>
    <w:rsid w:val="0071503D"/>
    <w:rsid w:val="00720E40"/>
    <w:rsid w:val="0072334A"/>
    <w:rsid w:val="00725BE8"/>
    <w:rsid w:val="00726CBD"/>
    <w:rsid w:val="00730A5A"/>
    <w:rsid w:val="007427D1"/>
    <w:rsid w:val="00742E9A"/>
    <w:rsid w:val="00747B2B"/>
    <w:rsid w:val="007638AF"/>
    <w:rsid w:val="00766D2E"/>
    <w:rsid w:val="00776404"/>
    <w:rsid w:val="00776B10"/>
    <w:rsid w:val="007911B0"/>
    <w:rsid w:val="007938BA"/>
    <w:rsid w:val="007A3F81"/>
    <w:rsid w:val="007A6700"/>
    <w:rsid w:val="007B108F"/>
    <w:rsid w:val="007B337A"/>
    <w:rsid w:val="007C16F0"/>
    <w:rsid w:val="007C2C1A"/>
    <w:rsid w:val="007C5A6A"/>
    <w:rsid w:val="007D091F"/>
    <w:rsid w:val="007D25C1"/>
    <w:rsid w:val="007D2956"/>
    <w:rsid w:val="007D4AFF"/>
    <w:rsid w:val="007D6E01"/>
    <w:rsid w:val="007E7823"/>
    <w:rsid w:val="007F25AE"/>
    <w:rsid w:val="007F4624"/>
    <w:rsid w:val="00802B2E"/>
    <w:rsid w:val="00803AD0"/>
    <w:rsid w:val="00810D26"/>
    <w:rsid w:val="00811C86"/>
    <w:rsid w:val="00831095"/>
    <w:rsid w:val="00831ED3"/>
    <w:rsid w:val="008326C5"/>
    <w:rsid w:val="0083317A"/>
    <w:rsid w:val="00836701"/>
    <w:rsid w:val="008374BF"/>
    <w:rsid w:val="008431D9"/>
    <w:rsid w:val="00843BB8"/>
    <w:rsid w:val="00843FDA"/>
    <w:rsid w:val="008475AE"/>
    <w:rsid w:val="00856140"/>
    <w:rsid w:val="008578B2"/>
    <w:rsid w:val="00862400"/>
    <w:rsid w:val="0087208C"/>
    <w:rsid w:val="008722A6"/>
    <w:rsid w:val="00873B48"/>
    <w:rsid w:val="0088139E"/>
    <w:rsid w:val="00883298"/>
    <w:rsid w:val="008842AD"/>
    <w:rsid w:val="008946E4"/>
    <w:rsid w:val="00895847"/>
    <w:rsid w:val="00895E4A"/>
    <w:rsid w:val="008A2D69"/>
    <w:rsid w:val="008B1DC4"/>
    <w:rsid w:val="008B3D9C"/>
    <w:rsid w:val="008B7C6B"/>
    <w:rsid w:val="008C4C28"/>
    <w:rsid w:val="008D09A6"/>
    <w:rsid w:val="008D684F"/>
    <w:rsid w:val="008D6901"/>
    <w:rsid w:val="008E05F9"/>
    <w:rsid w:val="008E2E3F"/>
    <w:rsid w:val="008E5DF1"/>
    <w:rsid w:val="008E60B7"/>
    <w:rsid w:val="008F02A5"/>
    <w:rsid w:val="008F1758"/>
    <w:rsid w:val="008F2BCB"/>
    <w:rsid w:val="008F7D7B"/>
    <w:rsid w:val="009130B5"/>
    <w:rsid w:val="009217B4"/>
    <w:rsid w:val="00926897"/>
    <w:rsid w:val="00926C43"/>
    <w:rsid w:val="00942641"/>
    <w:rsid w:val="0094478F"/>
    <w:rsid w:val="00944D80"/>
    <w:rsid w:val="00951D08"/>
    <w:rsid w:val="00952B2F"/>
    <w:rsid w:val="0095489E"/>
    <w:rsid w:val="00961420"/>
    <w:rsid w:val="009666C7"/>
    <w:rsid w:val="009859FC"/>
    <w:rsid w:val="00994671"/>
    <w:rsid w:val="00995319"/>
    <w:rsid w:val="00995883"/>
    <w:rsid w:val="0099755E"/>
    <w:rsid w:val="009A133C"/>
    <w:rsid w:val="009A4054"/>
    <w:rsid w:val="009A5168"/>
    <w:rsid w:val="009A5FE2"/>
    <w:rsid w:val="009A6158"/>
    <w:rsid w:val="009B1E3A"/>
    <w:rsid w:val="009C0422"/>
    <w:rsid w:val="009C52EB"/>
    <w:rsid w:val="009C582B"/>
    <w:rsid w:val="009E4E0A"/>
    <w:rsid w:val="009F2DC6"/>
    <w:rsid w:val="009F5803"/>
    <w:rsid w:val="009F6154"/>
    <w:rsid w:val="00A11CD1"/>
    <w:rsid w:val="00A13897"/>
    <w:rsid w:val="00A14934"/>
    <w:rsid w:val="00A168B2"/>
    <w:rsid w:val="00A17BFF"/>
    <w:rsid w:val="00A226E6"/>
    <w:rsid w:val="00A22FB2"/>
    <w:rsid w:val="00A26567"/>
    <w:rsid w:val="00A3102C"/>
    <w:rsid w:val="00A31A9A"/>
    <w:rsid w:val="00A3311A"/>
    <w:rsid w:val="00A33D21"/>
    <w:rsid w:val="00A358A5"/>
    <w:rsid w:val="00A50556"/>
    <w:rsid w:val="00A55C46"/>
    <w:rsid w:val="00A57A33"/>
    <w:rsid w:val="00A656ED"/>
    <w:rsid w:val="00A80D54"/>
    <w:rsid w:val="00A83AF3"/>
    <w:rsid w:val="00A90A0E"/>
    <w:rsid w:val="00A91C7D"/>
    <w:rsid w:val="00AA298B"/>
    <w:rsid w:val="00AA4219"/>
    <w:rsid w:val="00AB7884"/>
    <w:rsid w:val="00AC335E"/>
    <w:rsid w:val="00AC368E"/>
    <w:rsid w:val="00AC3943"/>
    <w:rsid w:val="00AC3F40"/>
    <w:rsid w:val="00AC5355"/>
    <w:rsid w:val="00AC7DC9"/>
    <w:rsid w:val="00AD2EF6"/>
    <w:rsid w:val="00AD3D9C"/>
    <w:rsid w:val="00AF2D3D"/>
    <w:rsid w:val="00B0202B"/>
    <w:rsid w:val="00B03D4D"/>
    <w:rsid w:val="00B0459E"/>
    <w:rsid w:val="00B046E9"/>
    <w:rsid w:val="00B04AFC"/>
    <w:rsid w:val="00B06793"/>
    <w:rsid w:val="00B120D2"/>
    <w:rsid w:val="00B12DE3"/>
    <w:rsid w:val="00B1760D"/>
    <w:rsid w:val="00B21F5B"/>
    <w:rsid w:val="00B249DF"/>
    <w:rsid w:val="00B24C1B"/>
    <w:rsid w:val="00B26908"/>
    <w:rsid w:val="00B34096"/>
    <w:rsid w:val="00B425C8"/>
    <w:rsid w:val="00B653CD"/>
    <w:rsid w:val="00B66E45"/>
    <w:rsid w:val="00B85122"/>
    <w:rsid w:val="00B85D0F"/>
    <w:rsid w:val="00B8677B"/>
    <w:rsid w:val="00B87D23"/>
    <w:rsid w:val="00B95F7C"/>
    <w:rsid w:val="00BA0008"/>
    <w:rsid w:val="00BA6C5B"/>
    <w:rsid w:val="00BB5894"/>
    <w:rsid w:val="00BC2745"/>
    <w:rsid w:val="00BC2E32"/>
    <w:rsid w:val="00BC5144"/>
    <w:rsid w:val="00BC7D68"/>
    <w:rsid w:val="00BD03C8"/>
    <w:rsid w:val="00BE15FB"/>
    <w:rsid w:val="00BF229F"/>
    <w:rsid w:val="00BF4167"/>
    <w:rsid w:val="00C06377"/>
    <w:rsid w:val="00C11398"/>
    <w:rsid w:val="00C14705"/>
    <w:rsid w:val="00C204E7"/>
    <w:rsid w:val="00C318E2"/>
    <w:rsid w:val="00C34871"/>
    <w:rsid w:val="00C44E09"/>
    <w:rsid w:val="00C713D4"/>
    <w:rsid w:val="00C72B32"/>
    <w:rsid w:val="00C7410D"/>
    <w:rsid w:val="00C758A9"/>
    <w:rsid w:val="00C76C4E"/>
    <w:rsid w:val="00C816AB"/>
    <w:rsid w:val="00C83391"/>
    <w:rsid w:val="00C84454"/>
    <w:rsid w:val="00C9088D"/>
    <w:rsid w:val="00C92E7E"/>
    <w:rsid w:val="00C94B12"/>
    <w:rsid w:val="00C95476"/>
    <w:rsid w:val="00C95ED7"/>
    <w:rsid w:val="00CB2BBB"/>
    <w:rsid w:val="00CB3A34"/>
    <w:rsid w:val="00CD4466"/>
    <w:rsid w:val="00CD7FA0"/>
    <w:rsid w:val="00CE0EC7"/>
    <w:rsid w:val="00CF0CC6"/>
    <w:rsid w:val="00CF7287"/>
    <w:rsid w:val="00D00C73"/>
    <w:rsid w:val="00D11657"/>
    <w:rsid w:val="00D12E4A"/>
    <w:rsid w:val="00D15DEE"/>
    <w:rsid w:val="00D207EB"/>
    <w:rsid w:val="00D3386B"/>
    <w:rsid w:val="00D45093"/>
    <w:rsid w:val="00D502BB"/>
    <w:rsid w:val="00D560F8"/>
    <w:rsid w:val="00D62428"/>
    <w:rsid w:val="00D62AA1"/>
    <w:rsid w:val="00D631CD"/>
    <w:rsid w:val="00D75FE4"/>
    <w:rsid w:val="00D76AB2"/>
    <w:rsid w:val="00D838EB"/>
    <w:rsid w:val="00D94F21"/>
    <w:rsid w:val="00DA1DF5"/>
    <w:rsid w:val="00DB1544"/>
    <w:rsid w:val="00DB7CE9"/>
    <w:rsid w:val="00DC548E"/>
    <w:rsid w:val="00DE1403"/>
    <w:rsid w:val="00DE2834"/>
    <w:rsid w:val="00DE6CE6"/>
    <w:rsid w:val="00DF4A97"/>
    <w:rsid w:val="00DF6BC9"/>
    <w:rsid w:val="00DF711C"/>
    <w:rsid w:val="00E01F7F"/>
    <w:rsid w:val="00E02FC5"/>
    <w:rsid w:val="00E14DA1"/>
    <w:rsid w:val="00E22CDA"/>
    <w:rsid w:val="00E23FCA"/>
    <w:rsid w:val="00E32F76"/>
    <w:rsid w:val="00E35691"/>
    <w:rsid w:val="00E40460"/>
    <w:rsid w:val="00E4233E"/>
    <w:rsid w:val="00E4336A"/>
    <w:rsid w:val="00E526B8"/>
    <w:rsid w:val="00E52FC5"/>
    <w:rsid w:val="00E5429D"/>
    <w:rsid w:val="00E57BCB"/>
    <w:rsid w:val="00E621F8"/>
    <w:rsid w:val="00E6290B"/>
    <w:rsid w:val="00E62A54"/>
    <w:rsid w:val="00E631DB"/>
    <w:rsid w:val="00E637FE"/>
    <w:rsid w:val="00E65E5C"/>
    <w:rsid w:val="00E70D51"/>
    <w:rsid w:val="00E71FB5"/>
    <w:rsid w:val="00E73AD7"/>
    <w:rsid w:val="00E76991"/>
    <w:rsid w:val="00E81595"/>
    <w:rsid w:val="00E82514"/>
    <w:rsid w:val="00E9754E"/>
    <w:rsid w:val="00EA1DB9"/>
    <w:rsid w:val="00EB0256"/>
    <w:rsid w:val="00EB1343"/>
    <w:rsid w:val="00EB4D7B"/>
    <w:rsid w:val="00EC20CE"/>
    <w:rsid w:val="00ED0C9E"/>
    <w:rsid w:val="00ED26DB"/>
    <w:rsid w:val="00ED58CF"/>
    <w:rsid w:val="00ED62D5"/>
    <w:rsid w:val="00ED655F"/>
    <w:rsid w:val="00EE04B4"/>
    <w:rsid w:val="00EF1B60"/>
    <w:rsid w:val="00EF1DFF"/>
    <w:rsid w:val="00EF473F"/>
    <w:rsid w:val="00EF6086"/>
    <w:rsid w:val="00F02FBA"/>
    <w:rsid w:val="00F039E0"/>
    <w:rsid w:val="00F103A8"/>
    <w:rsid w:val="00F131AA"/>
    <w:rsid w:val="00F17E19"/>
    <w:rsid w:val="00F22594"/>
    <w:rsid w:val="00F22B99"/>
    <w:rsid w:val="00F2570F"/>
    <w:rsid w:val="00F31474"/>
    <w:rsid w:val="00F339F4"/>
    <w:rsid w:val="00F41430"/>
    <w:rsid w:val="00F46DF4"/>
    <w:rsid w:val="00F50D5F"/>
    <w:rsid w:val="00F5536F"/>
    <w:rsid w:val="00F56E64"/>
    <w:rsid w:val="00F578EE"/>
    <w:rsid w:val="00F65230"/>
    <w:rsid w:val="00F72263"/>
    <w:rsid w:val="00F72C4E"/>
    <w:rsid w:val="00F815F8"/>
    <w:rsid w:val="00F81F99"/>
    <w:rsid w:val="00F83817"/>
    <w:rsid w:val="00F84F31"/>
    <w:rsid w:val="00F87646"/>
    <w:rsid w:val="00FA2BE2"/>
    <w:rsid w:val="00FB0A45"/>
    <w:rsid w:val="00FB77A4"/>
    <w:rsid w:val="00FC39F3"/>
    <w:rsid w:val="00FD19C4"/>
    <w:rsid w:val="00FD5F97"/>
    <w:rsid w:val="00FE2E76"/>
    <w:rsid w:val="00FF5416"/>
    <w:rsid w:val="00FF63FD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2AA1"/>
    <w:rPr>
      <w:rFonts w:ascii="Tms Rmn" w:hAnsi="Tms Rmn"/>
    </w:rPr>
  </w:style>
  <w:style w:type="paragraph" w:styleId="1">
    <w:name w:val="heading 1"/>
    <w:basedOn w:val="a"/>
    <w:next w:val="a"/>
    <w:qFormat/>
    <w:rsid w:val="00D62AA1"/>
    <w:pPr>
      <w:keepNext/>
      <w:spacing w:before="120" w:line="360" w:lineRule="auto"/>
      <w:jc w:val="center"/>
      <w:outlineLvl w:val="0"/>
    </w:pPr>
    <w:rPr>
      <w:rFonts w:ascii="Arial" w:hAnsi="Arial"/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D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776B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76B1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A5F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A5F2C"/>
    <w:rPr>
      <w:rFonts w:ascii="Tms Rmn" w:hAnsi="Tms Rmn"/>
    </w:rPr>
  </w:style>
  <w:style w:type="paragraph" w:styleId="a7">
    <w:name w:val="footer"/>
    <w:basedOn w:val="a"/>
    <w:link w:val="a8"/>
    <w:rsid w:val="005A5F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A5F2C"/>
    <w:rPr>
      <w:rFonts w:ascii="Tms Rmn" w:hAnsi="Tms Rmn"/>
    </w:rPr>
  </w:style>
  <w:style w:type="paragraph" w:styleId="a9">
    <w:name w:val="Title"/>
    <w:basedOn w:val="a"/>
    <w:next w:val="a"/>
    <w:link w:val="aa"/>
    <w:qFormat/>
    <w:rsid w:val="00810D26"/>
    <w:pPr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810D26"/>
    <w:rPr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qFormat/>
    <w:rsid w:val="00810D26"/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810D26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%20&#1044;&#1054;&#1050;&#1059;&#1052;&#1045;&#1053;&#1058;&#1067;%20&#1061;&#1056;&#1040;&#1053;&#1048;&#1058;&#1068;\&#1073;&#1083;&#1072;&#1085;&#1082;&#1080;\&#1056;&#1077;&#1096;&#1077;&#1085;&#1080;&#1077;%20&#1057;&#1086;&#1073;&#1088;&#1072;&#1085;&#1080;&#1103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72EA-F2BC-4FA3-94DD-C599A798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Собрания депутатов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Кашинский Горсо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2020-09-23T06:06:00Z</cp:lastPrinted>
  <dcterms:created xsi:type="dcterms:W3CDTF">2020-09-22T21:18:00Z</dcterms:created>
  <dcterms:modified xsi:type="dcterms:W3CDTF">2020-09-23T06:06:00Z</dcterms:modified>
</cp:coreProperties>
</file>