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C" w:rsidRDefault="009F562B" w:rsidP="009F562B">
      <w:pPr>
        <w:jc w:val="center"/>
        <w:rPr>
          <w:rFonts w:ascii="Times New Roman" w:hAnsi="Times New Roman"/>
          <w:sz w:val="26"/>
          <w:szCs w:val="26"/>
        </w:rPr>
      </w:pPr>
      <w:r w:rsidRPr="00810D26">
        <w:rPr>
          <w:rFonts w:ascii="Times New Roman" w:hAnsi="Times New Roman"/>
          <w:b/>
          <w:sz w:val="24"/>
          <w:szCs w:val="24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;flip:x" o:ole="">
            <v:imagedata r:id="rId5" o:title="" gain="126031f"/>
          </v:shape>
          <o:OLEObject Type="Embed" ProgID="PBrush" ShapeID="_x0000_i1025" DrawAspect="Content" ObjectID="_1706077108" r:id="rId6"/>
        </w:object>
      </w:r>
    </w:p>
    <w:p w:rsidR="009F562B" w:rsidRPr="00601018" w:rsidRDefault="009F562B" w:rsidP="009F562B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601018">
        <w:rPr>
          <w:rFonts w:ascii="Times New Roman" w:hAnsi="Times New Roman"/>
          <w:b/>
          <w:color w:val="191919"/>
          <w:sz w:val="28"/>
          <w:szCs w:val="28"/>
        </w:rPr>
        <w:t>РФ</w:t>
      </w:r>
    </w:p>
    <w:tbl>
      <w:tblPr>
        <w:tblpPr w:leftFromText="180" w:rightFromText="180" w:vertAnchor="page" w:horzAnchor="margin" w:tblpY="2581"/>
        <w:tblW w:w="10314" w:type="dxa"/>
        <w:tblLook w:val="04A0"/>
      </w:tblPr>
      <w:tblGrid>
        <w:gridCol w:w="10314"/>
      </w:tblGrid>
      <w:tr w:rsidR="000D4509" w:rsidRPr="00601018" w:rsidTr="000D4509">
        <w:tc>
          <w:tcPr>
            <w:tcW w:w="10314" w:type="dxa"/>
            <w:hideMark/>
          </w:tcPr>
          <w:p w:rsidR="000D4509" w:rsidRPr="00601018" w:rsidRDefault="000D4509" w:rsidP="000D4509">
            <w:pPr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ДУМА ЗАПАДНОДВИН</w:t>
            </w:r>
            <w:r w:rsidR="0011717C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С</w:t>
            </w: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КОГО МУНИЦИПАЛЬНОГО ОКРУГА</w:t>
            </w:r>
          </w:p>
          <w:p w:rsidR="000D4509" w:rsidRPr="00601018" w:rsidRDefault="000D4509" w:rsidP="000D4509">
            <w:pPr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 ТВЕРСКОЙ ОБЛАСТИ</w:t>
            </w:r>
          </w:p>
          <w:p w:rsidR="000D4509" w:rsidRPr="00601018" w:rsidRDefault="000D4509" w:rsidP="000D4509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6"/>
                <w:szCs w:val="26"/>
              </w:rPr>
            </w:pPr>
            <w:proofErr w:type="gramStart"/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>Р</w:t>
            </w:r>
            <w:proofErr w:type="gramEnd"/>
            <w:r w:rsidRPr="00601018">
              <w:rPr>
                <w:rFonts w:ascii="Times New Roman" w:hAnsi="Times New Roman"/>
                <w:b/>
                <w:color w:val="191919"/>
                <w:sz w:val="26"/>
                <w:szCs w:val="26"/>
              </w:rPr>
              <w:t xml:space="preserve"> Е Ш Е Н И Е</w:t>
            </w:r>
          </w:p>
          <w:p w:rsidR="000D4509" w:rsidRPr="00601018" w:rsidRDefault="000D4509" w:rsidP="0011717C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601018">
              <w:rPr>
                <w:rFonts w:ascii="Times New Roman" w:hAnsi="Times New Roman"/>
                <w:color w:val="191919"/>
                <w:sz w:val="26"/>
                <w:szCs w:val="26"/>
              </w:rPr>
              <w:t xml:space="preserve">     </w:t>
            </w:r>
            <w:r w:rsidR="009E688F">
              <w:rPr>
                <w:rFonts w:ascii="Times New Roman" w:hAnsi="Times New Roman"/>
                <w:color w:val="191919"/>
                <w:sz w:val="28"/>
                <w:szCs w:val="28"/>
              </w:rPr>
              <w:t>от 10.02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>.</w:t>
            </w:r>
            <w:r w:rsidR="007A6956">
              <w:rPr>
                <w:rFonts w:ascii="Times New Roman" w:hAnsi="Times New Roman"/>
                <w:color w:val="191919"/>
                <w:sz w:val="28"/>
                <w:szCs w:val="28"/>
              </w:rPr>
              <w:t>2022</w:t>
            </w:r>
            <w:r w:rsidR="0011717C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.                    </w:t>
            </w:r>
            <w:r w:rsidR="0011717C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г. Западная Двина            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                     </w:t>
            </w:r>
            <w:r w:rsidRPr="00601018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№</w:t>
            </w:r>
            <w:r w:rsidR="007F3F12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="009E688F">
              <w:rPr>
                <w:rFonts w:ascii="Times New Roman" w:hAnsi="Times New Roman"/>
                <w:color w:val="191919"/>
                <w:sz w:val="28"/>
                <w:szCs w:val="28"/>
              </w:rPr>
              <w:t>153</w:t>
            </w:r>
          </w:p>
        </w:tc>
      </w:tr>
    </w:tbl>
    <w:p w:rsidR="009F562B" w:rsidRPr="00601018" w:rsidRDefault="009F562B" w:rsidP="001E68AB">
      <w:pPr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Об  отчете  о деятельности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>МО МВД России  «</w:t>
      </w:r>
      <w:proofErr w:type="spellStart"/>
      <w:r w:rsidRPr="00317D00">
        <w:rPr>
          <w:b/>
          <w:sz w:val="28"/>
          <w:szCs w:val="28"/>
        </w:rPr>
        <w:t>Западнодвинский</w:t>
      </w:r>
      <w:proofErr w:type="spellEnd"/>
      <w:r w:rsidRPr="00317D00">
        <w:rPr>
          <w:b/>
          <w:sz w:val="28"/>
          <w:szCs w:val="28"/>
        </w:rPr>
        <w:t xml:space="preserve">»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 xml:space="preserve">на обслуживаемой территории </w:t>
      </w:r>
    </w:p>
    <w:p w:rsidR="002874F8" w:rsidRPr="00317D00" w:rsidRDefault="002874F8" w:rsidP="002874F8">
      <w:pPr>
        <w:rPr>
          <w:b/>
          <w:sz w:val="28"/>
          <w:szCs w:val="28"/>
        </w:rPr>
      </w:pPr>
      <w:r w:rsidRPr="00317D00">
        <w:rPr>
          <w:b/>
          <w:sz w:val="28"/>
          <w:szCs w:val="28"/>
        </w:rPr>
        <w:t>за 20</w:t>
      </w:r>
      <w:r w:rsidRPr="00317D00">
        <w:rPr>
          <w:rFonts w:ascii="Times New Roman" w:hAnsi="Times New Roman"/>
          <w:b/>
          <w:sz w:val="28"/>
          <w:szCs w:val="28"/>
        </w:rPr>
        <w:t>2</w:t>
      </w:r>
      <w:r w:rsidR="007A6956" w:rsidRPr="00317D00">
        <w:rPr>
          <w:rFonts w:ascii="Times New Roman" w:hAnsi="Times New Roman"/>
          <w:b/>
          <w:sz w:val="28"/>
          <w:szCs w:val="28"/>
        </w:rPr>
        <w:t>1</w:t>
      </w:r>
      <w:r w:rsidRPr="00317D00">
        <w:rPr>
          <w:b/>
          <w:sz w:val="28"/>
          <w:szCs w:val="28"/>
        </w:rPr>
        <w:t xml:space="preserve"> год.</w:t>
      </w:r>
    </w:p>
    <w:p w:rsidR="002874F8" w:rsidRPr="00317D00" w:rsidRDefault="002874F8" w:rsidP="002874F8">
      <w:pPr>
        <w:rPr>
          <w:b/>
          <w:sz w:val="28"/>
          <w:szCs w:val="28"/>
        </w:rPr>
      </w:pPr>
    </w:p>
    <w:p w:rsidR="002874F8" w:rsidRPr="00317D00" w:rsidRDefault="002874F8" w:rsidP="002874F8">
      <w:pPr>
        <w:rPr>
          <w:b/>
          <w:sz w:val="28"/>
          <w:szCs w:val="28"/>
        </w:rPr>
      </w:pPr>
    </w:p>
    <w:p w:rsidR="002874F8" w:rsidRPr="00317D00" w:rsidRDefault="002874F8" w:rsidP="002874F8">
      <w:pPr>
        <w:jc w:val="both"/>
        <w:rPr>
          <w:rFonts w:ascii="Times New Roman" w:hAnsi="Times New Roman"/>
          <w:sz w:val="28"/>
          <w:szCs w:val="28"/>
        </w:rPr>
      </w:pPr>
      <w:r w:rsidRPr="00317D00">
        <w:rPr>
          <w:sz w:val="28"/>
          <w:szCs w:val="28"/>
        </w:rPr>
        <w:t xml:space="preserve">             Заслушав и обсудив отчет начальника МО </w:t>
      </w:r>
      <w:r w:rsidR="00317D00" w:rsidRPr="00317D00">
        <w:rPr>
          <w:sz w:val="28"/>
          <w:szCs w:val="28"/>
        </w:rPr>
        <w:t>МВД России «</w:t>
      </w:r>
      <w:proofErr w:type="spellStart"/>
      <w:r w:rsidR="00317D00" w:rsidRPr="00317D00">
        <w:rPr>
          <w:sz w:val="28"/>
          <w:szCs w:val="28"/>
        </w:rPr>
        <w:t>Западнодвинский</w:t>
      </w:r>
      <w:proofErr w:type="spellEnd"/>
      <w:r w:rsidR="00317D00" w:rsidRPr="00317D00">
        <w:rPr>
          <w:sz w:val="28"/>
          <w:szCs w:val="28"/>
        </w:rPr>
        <w:t xml:space="preserve">» </w:t>
      </w:r>
      <w:r w:rsidRPr="00317D00">
        <w:rPr>
          <w:sz w:val="28"/>
          <w:szCs w:val="28"/>
        </w:rPr>
        <w:t>полковника полиции В.А. Смирнова о деятельности МО МВД «</w:t>
      </w:r>
      <w:proofErr w:type="spellStart"/>
      <w:r w:rsidRPr="00317D00">
        <w:rPr>
          <w:sz w:val="28"/>
          <w:szCs w:val="28"/>
        </w:rPr>
        <w:t>Западнодвинский</w:t>
      </w:r>
      <w:proofErr w:type="spellEnd"/>
      <w:r w:rsidRPr="00317D00">
        <w:rPr>
          <w:sz w:val="28"/>
          <w:szCs w:val="28"/>
        </w:rPr>
        <w:t>» на обслуживаемой территории за 20</w:t>
      </w:r>
      <w:r w:rsidRPr="00317D00">
        <w:rPr>
          <w:rFonts w:ascii="Times New Roman" w:hAnsi="Times New Roman"/>
          <w:sz w:val="28"/>
          <w:szCs w:val="28"/>
        </w:rPr>
        <w:t>2</w:t>
      </w:r>
      <w:r w:rsidR="00317D00" w:rsidRPr="00317D00">
        <w:rPr>
          <w:rFonts w:ascii="Times New Roman" w:hAnsi="Times New Roman"/>
          <w:sz w:val="28"/>
          <w:szCs w:val="28"/>
        </w:rPr>
        <w:t>1</w:t>
      </w:r>
      <w:r w:rsidRPr="00317D00">
        <w:rPr>
          <w:sz w:val="28"/>
          <w:szCs w:val="28"/>
        </w:rPr>
        <w:t xml:space="preserve"> год</w:t>
      </w:r>
      <w:r w:rsidR="007A6956" w:rsidRPr="00317D00">
        <w:rPr>
          <w:sz w:val="28"/>
          <w:szCs w:val="28"/>
        </w:rPr>
        <w:t xml:space="preserve">,  </w:t>
      </w:r>
      <w:r w:rsidR="007A6956" w:rsidRPr="00317D00">
        <w:rPr>
          <w:rFonts w:ascii="Times New Roman" w:hAnsi="Times New Roman"/>
          <w:sz w:val="28"/>
          <w:szCs w:val="28"/>
        </w:rPr>
        <w:t>Дума</w:t>
      </w:r>
      <w:r w:rsidRPr="00317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0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317D00">
        <w:rPr>
          <w:rFonts w:ascii="Times New Roman" w:hAnsi="Times New Roman"/>
          <w:sz w:val="28"/>
          <w:szCs w:val="28"/>
        </w:rPr>
        <w:t xml:space="preserve"> </w:t>
      </w:r>
      <w:r w:rsidR="007A6956" w:rsidRPr="00317D00">
        <w:rPr>
          <w:rFonts w:ascii="Times New Roman" w:hAnsi="Times New Roman"/>
          <w:sz w:val="28"/>
          <w:szCs w:val="28"/>
        </w:rPr>
        <w:t>муниципального округа</w:t>
      </w:r>
      <w:r w:rsidRPr="00317D00">
        <w:rPr>
          <w:rFonts w:ascii="Times New Roman" w:hAnsi="Times New Roman"/>
          <w:sz w:val="28"/>
          <w:szCs w:val="28"/>
        </w:rPr>
        <w:t xml:space="preserve"> Тверской области    </w:t>
      </w:r>
      <w:r w:rsidRPr="00317D00">
        <w:rPr>
          <w:rFonts w:ascii="Times New Roman" w:hAnsi="Times New Roman"/>
          <w:b/>
          <w:sz w:val="28"/>
          <w:szCs w:val="28"/>
        </w:rPr>
        <w:t>РЕШИЛ</w:t>
      </w:r>
      <w:r w:rsidR="007A6956" w:rsidRPr="00317D00">
        <w:rPr>
          <w:rFonts w:ascii="Times New Roman" w:hAnsi="Times New Roman"/>
          <w:b/>
          <w:sz w:val="28"/>
          <w:szCs w:val="28"/>
        </w:rPr>
        <w:t>А</w:t>
      </w:r>
      <w:r w:rsidRPr="00317D00">
        <w:rPr>
          <w:rFonts w:ascii="Times New Roman" w:hAnsi="Times New Roman"/>
          <w:sz w:val="28"/>
          <w:szCs w:val="28"/>
        </w:rPr>
        <w:t>:</w:t>
      </w:r>
    </w:p>
    <w:p w:rsidR="002874F8" w:rsidRPr="00317D00" w:rsidRDefault="002874F8" w:rsidP="002874F8">
      <w:pPr>
        <w:jc w:val="both"/>
        <w:rPr>
          <w:sz w:val="28"/>
          <w:szCs w:val="28"/>
        </w:rPr>
      </w:pPr>
    </w:p>
    <w:p w:rsidR="002874F8" w:rsidRPr="00317D00" w:rsidRDefault="002874F8" w:rsidP="002874F8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>Информацию о деятельности МО МВД «</w:t>
      </w:r>
      <w:proofErr w:type="spellStart"/>
      <w:r w:rsidRPr="00317D00">
        <w:rPr>
          <w:sz w:val="28"/>
          <w:szCs w:val="28"/>
        </w:rPr>
        <w:t>Западнодвинский</w:t>
      </w:r>
      <w:proofErr w:type="spellEnd"/>
      <w:r w:rsidRPr="00317D00">
        <w:rPr>
          <w:sz w:val="28"/>
          <w:szCs w:val="28"/>
        </w:rPr>
        <w:t>» на обслуживаемой территории за 20</w:t>
      </w:r>
      <w:r w:rsidRPr="00317D00">
        <w:rPr>
          <w:rFonts w:ascii="Times New Roman" w:hAnsi="Times New Roman"/>
          <w:sz w:val="28"/>
          <w:szCs w:val="28"/>
        </w:rPr>
        <w:t>2</w:t>
      </w:r>
      <w:r w:rsidR="007A6956" w:rsidRPr="00317D00">
        <w:rPr>
          <w:rFonts w:ascii="Times New Roman" w:hAnsi="Times New Roman"/>
          <w:sz w:val="28"/>
          <w:szCs w:val="28"/>
        </w:rPr>
        <w:t>1</w:t>
      </w:r>
      <w:r w:rsidRPr="00317D00">
        <w:rPr>
          <w:sz w:val="28"/>
          <w:szCs w:val="28"/>
        </w:rPr>
        <w:t xml:space="preserve"> год принять к сведению.</w:t>
      </w:r>
    </w:p>
    <w:p w:rsidR="002874F8" w:rsidRPr="00317D00" w:rsidRDefault="002874F8" w:rsidP="002874F8">
      <w:pPr>
        <w:numPr>
          <w:ilvl w:val="0"/>
          <w:numId w:val="12"/>
        </w:num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админ</w:t>
      </w:r>
      <w:r w:rsidR="007A6956" w:rsidRPr="00317D00">
        <w:rPr>
          <w:sz w:val="28"/>
          <w:szCs w:val="28"/>
        </w:rPr>
        <w:t xml:space="preserve">истрации </w:t>
      </w:r>
      <w:proofErr w:type="spellStart"/>
      <w:r w:rsidR="007A6956" w:rsidRPr="00317D00">
        <w:rPr>
          <w:sz w:val="28"/>
          <w:szCs w:val="28"/>
        </w:rPr>
        <w:t>Западнодвинского</w:t>
      </w:r>
      <w:proofErr w:type="spellEnd"/>
      <w:r w:rsidR="007A6956" w:rsidRPr="00317D00">
        <w:rPr>
          <w:sz w:val="28"/>
          <w:szCs w:val="28"/>
        </w:rPr>
        <w:t xml:space="preserve"> </w:t>
      </w:r>
      <w:r w:rsidR="007A6956" w:rsidRPr="00317D00">
        <w:rPr>
          <w:rFonts w:ascii="Times New Roman" w:hAnsi="Times New Roman"/>
          <w:sz w:val="28"/>
          <w:szCs w:val="28"/>
        </w:rPr>
        <w:t>муниципального округа</w:t>
      </w:r>
      <w:r w:rsidRPr="00317D00">
        <w:rPr>
          <w:rFonts w:ascii="Times New Roman" w:hAnsi="Times New Roman"/>
          <w:sz w:val="28"/>
          <w:szCs w:val="28"/>
        </w:rPr>
        <w:t xml:space="preserve"> в сети Интернет</w:t>
      </w:r>
      <w:r w:rsidRPr="00317D00">
        <w:rPr>
          <w:sz w:val="28"/>
          <w:szCs w:val="28"/>
        </w:rPr>
        <w:t>.</w:t>
      </w:r>
    </w:p>
    <w:p w:rsidR="002874F8" w:rsidRPr="00317D00" w:rsidRDefault="002874F8" w:rsidP="002874F8">
      <w:pPr>
        <w:tabs>
          <w:tab w:val="left" w:pos="900"/>
        </w:tabs>
        <w:ind w:left="900"/>
        <w:jc w:val="both"/>
        <w:rPr>
          <w:sz w:val="28"/>
          <w:szCs w:val="28"/>
        </w:rPr>
      </w:pPr>
    </w:p>
    <w:p w:rsidR="002874F8" w:rsidRPr="00317D00" w:rsidRDefault="002874F8" w:rsidP="002874F8">
      <w:pPr>
        <w:tabs>
          <w:tab w:val="left" w:pos="900"/>
        </w:tabs>
        <w:jc w:val="both"/>
        <w:rPr>
          <w:sz w:val="28"/>
          <w:szCs w:val="28"/>
        </w:rPr>
      </w:pPr>
      <w:r w:rsidRPr="00317D00">
        <w:rPr>
          <w:sz w:val="28"/>
          <w:szCs w:val="28"/>
        </w:rPr>
        <w:t xml:space="preserve"> </w:t>
      </w:r>
    </w:p>
    <w:p w:rsidR="002874F8" w:rsidRPr="00317D00" w:rsidRDefault="002874F8" w:rsidP="002874F8">
      <w:pPr>
        <w:tabs>
          <w:tab w:val="left" w:pos="900"/>
        </w:tabs>
        <w:jc w:val="both"/>
        <w:rPr>
          <w:sz w:val="28"/>
          <w:szCs w:val="28"/>
        </w:rPr>
      </w:pPr>
    </w:p>
    <w:p w:rsidR="001E68AB" w:rsidRPr="00317D00" w:rsidRDefault="001E68AB" w:rsidP="001E68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1E68AB" w:rsidRPr="00317D00" w:rsidRDefault="001E68AB" w:rsidP="001E68AB">
      <w:pPr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1E68AB" w:rsidRPr="00317D00" w:rsidRDefault="001E68AB" w:rsidP="001E68AB">
      <w:pPr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0D4509" w:rsidRPr="00317D00" w:rsidRDefault="000D4509" w:rsidP="000D4509">
      <w:pPr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Председатель Думы </w:t>
      </w:r>
    </w:p>
    <w:p w:rsidR="000D4509" w:rsidRDefault="000D4509" w:rsidP="000D4509">
      <w:pPr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</w:t>
      </w:r>
      <w:proofErr w:type="spellStart"/>
      <w:r w:rsidRPr="00317D00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317D00">
        <w:rPr>
          <w:rFonts w:ascii="Times New Roman" w:hAnsi="Times New Roman"/>
          <w:color w:val="191919"/>
          <w:sz w:val="28"/>
          <w:szCs w:val="28"/>
        </w:rPr>
        <w:t xml:space="preserve"> муници</w:t>
      </w:r>
      <w:r w:rsidR="00D31227" w:rsidRPr="00317D00">
        <w:rPr>
          <w:rFonts w:ascii="Times New Roman" w:hAnsi="Times New Roman"/>
          <w:color w:val="191919"/>
          <w:sz w:val="28"/>
          <w:szCs w:val="28"/>
        </w:rPr>
        <w:t xml:space="preserve">пального округа  </w:t>
      </w:r>
      <w:r w:rsidR="00D31227" w:rsidRPr="00317D00">
        <w:rPr>
          <w:rFonts w:ascii="Times New Roman" w:hAnsi="Times New Roman"/>
          <w:color w:val="191919"/>
          <w:sz w:val="28"/>
          <w:szCs w:val="28"/>
        </w:rPr>
        <w:tab/>
      </w:r>
      <w:r w:rsidR="007A6956" w:rsidRPr="00317D00">
        <w:rPr>
          <w:rFonts w:ascii="Times New Roman" w:hAnsi="Times New Roman"/>
          <w:color w:val="191919"/>
          <w:sz w:val="28"/>
          <w:szCs w:val="28"/>
        </w:rPr>
        <w:t xml:space="preserve">                                     </w:t>
      </w:r>
      <w:r w:rsidRPr="00317D00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317D00" w:rsidRPr="00317D00" w:rsidRDefault="00317D00" w:rsidP="000D4509">
      <w:pPr>
        <w:rPr>
          <w:rFonts w:ascii="Times New Roman" w:hAnsi="Times New Roman"/>
          <w:color w:val="191919"/>
          <w:sz w:val="28"/>
          <w:szCs w:val="28"/>
        </w:rPr>
      </w:pPr>
    </w:p>
    <w:p w:rsidR="001E68AB" w:rsidRPr="00317D00" w:rsidRDefault="001E68AB" w:rsidP="001E68AB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17D00" w:rsidRPr="00317D00" w:rsidRDefault="00317D00" w:rsidP="00317D00">
      <w:pPr>
        <w:jc w:val="both"/>
        <w:rPr>
          <w:color w:val="191919"/>
          <w:sz w:val="28"/>
          <w:szCs w:val="28"/>
        </w:rPr>
      </w:pPr>
      <w:r>
        <w:rPr>
          <w:color w:val="191919"/>
          <w:szCs w:val="28"/>
        </w:rPr>
        <w:t xml:space="preserve">    </w:t>
      </w:r>
      <w:r>
        <w:rPr>
          <w:rFonts w:asciiTheme="minorHAnsi" w:hAnsiTheme="minorHAnsi"/>
          <w:color w:val="191919"/>
          <w:szCs w:val="28"/>
        </w:rPr>
        <w:t xml:space="preserve"> </w:t>
      </w:r>
      <w:r w:rsidRPr="00317D00">
        <w:rPr>
          <w:color w:val="191919"/>
          <w:sz w:val="28"/>
          <w:szCs w:val="28"/>
        </w:rPr>
        <w:t xml:space="preserve">Глава </w:t>
      </w:r>
      <w:proofErr w:type="spellStart"/>
      <w:r w:rsidRPr="00317D00">
        <w:rPr>
          <w:color w:val="191919"/>
          <w:sz w:val="28"/>
          <w:szCs w:val="28"/>
        </w:rPr>
        <w:t>Западнодвинского</w:t>
      </w:r>
      <w:proofErr w:type="spellEnd"/>
      <w:r w:rsidRPr="00317D00">
        <w:rPr>
          <w:color w:val="191919"/>
          <w:sz w:val="28"/>
          <w:szCs w:val="28"/>
        </w:rPr>
        <w:t xml:space="preserve"> муниципального округа           </w:t>
      </w:r>
      <w:r>
        <w:rPr>
          <w:rFonts w:asciiTheme="minorHAnsi" w:hAnsiTheme="minorHAnsi"/>
          <w:color w:val="191919"/>
          <w:sz w:val="28"/>
          <w:szCs w:val="28"/>
        </w:rPr>
        <w:t xml:space="preserve">                </w:t>
      </w:r>
      <w:r w:rsidRPr="00317D00">
        <w:rPr>
          <w:color w:val="191919"/>
          <w:sz w:val="28"/>
          <w:szCs w:val="28"/>
        </w:rPr>
        <w:t xml:space="preserve">     О.А. </w:t>
      </w:r>
      <w:proofErr w:type="spellStart"/>
      <w:r w:rsidRPr="00317D00">
        <w:rPr>
          <w:color w:val="191919"/>
          <w:sz w:val="28"/>
          <w:szCs w:val="28"/>
        </w:rPr>
        <w:t>Голубева</w:t>
      </w:r>
      <w:proofErr w:type="spellEnd"/>
      <w:r w:rsidRPr="00317D00">
        <w:rPr>
          <w:color w:val="191919"/>
          <w:sz w:val="28"/>
          <w:szCs w:val="28"/>
        </w:rPr>
        <w:t xml:space="preserve"> </w:t>
      </w:r>
    </w:p>
    <w:p w:rsidR="00317D00" w:rsidRPr="00317D00" w:rsidRDefault="00317D00" w:rsidP="00317D00">
      <w:pPr>
        <w:tabs>
          <w:tab w:val="left" w:pos="6073"/>
        </w:tabs>
        <w:ind w:firstLine="595"/>
        <w:jc w:val="both"/>
        <w:rPr>
          <w:color w:val="191919"/>
          <w:sz w:val="28"/>
          <w:szCs w:val="28"/>
        </w:rPr>
      </w:pPr>
      <w:r w:rsidRPr="00317D00">
        <w:rPr>
          <w:color w:val="191919"/>
          <w:sz w:val="28"/>
          <w:szCs w:val="28"/>
        </w:rPr>
        <w:tab/>
      </w:r>
    </w:p>
    <w:p w:rsidR="00547320" w:rsidRPr="00317D00" w:rsidRDefault="0054732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  <w:r w:rsidRPr="00317D00">
        <w:rPr>
          <w:rFonts w:ascii="Times New Roman" w:hAnsi="Times New Roman"/>
          <w:color w:val="191919"/>
          <w:sz w:val="28"/>
          <w:szCs w:val="28"/>
        </w:rPr>
        <w:t xml:space="preserve">                                                                             </w:t>
      </w:r>
    </w:p>
    <w:p w:rsidR="00547320" w:rsidRPr="00317D00" w:rsidRDefault="0054732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FD39C3" w:rsidRPr="00317D00" w:rsidRDefault="00FD39C3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4E29C0" w:rsidRPr="00317D00" w:rsidRDefault="004E29C0" w:rsidP="00547320">
      <w:pPr>
        <w:widowControl w:val="0"/>
        <w:tabs>
          <w:tab w:val="left" w:pos="10205"/>
        </w:tabs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547320" w:rsidRPr="00601018" w:rsidRDefault="00547320" w:rsidP="00317D00">
      <w:pPr>
        <w:widowControl w:val="0"/>
        <w:tabs>
          <w:tab w:val="left" w:pos="10205"/>
        </w:tabs>
        <w:rPr>
          <w:rFonts w:ascii="Times New Roman" w:hAnsi="Times New Roman"/>
          <w:color w:val="191919"/>
          <w:sz w:val="26"/>
          <w:szCs w:val="26"/>
        </w:rPr>
      </w:pPr>
    </w:p>
    <w:sectPr w:rsidR="00547320" w:rsidRPr="00601018" w:rsidSect="00CB55CD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F8"/>
    <w:multiLevelType w:val="hybridMultilevel"/>
    <w:tmpl w:val="9D6476D6"/>
    <w:lvl w:ilvl="0" w:tplc="6D082D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0B59"/>
    <w:multiLevelType w:val="hybridMultilevel"/>
    <w:tmpl w:val="6C323BE6"/>
    <w:lvl w:ilvl="0" w:tplc="DFA6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6B5B7A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5">
    <w:nsid w:val="23163C4D"/>
    <w:multiLevelType w:val="hybridMultilevel"/>
    <w:tmpl w:val="D528DB7C"/>
    <w:lvl w:ilvl="0" w:tplc="B7141C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0CF3D13"/>
    <w:multiLevelType w:val="hybridMultilevel"/>
    <w:tmpl w:val="50DEE78E"/>
    <w:lvl w:ilvl="0" w:tplc="772C7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39A493D"/>
    <w:multiLevelType w:val="hybridMultilevel"/>
    <w:tmpl w:val="25D0ED24"/>
    <w:lvl w:ilvl="0" w:tplc="DE726E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DC56BF0"/>
    <w:multiLevelType w:val="hybridMultilevel"/>
    <w:tmpl w:val="8AC655C6"/>
    <w:lvl w:ilvl="0" w:tplc="041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9">
    <w:nsid w:val="41AF1FA9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0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70613F1"/>
    <w:multiLevelType w:val="multilevel"/>
    <w:tmpl w:val="88EA07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04257"/>
    <w:rsid w:val="00012F51"/>
    <w:rsid w:val="00017AD9"/>
    <w:rsid w:val="0002261C"/>
    <w:rsid w:val="00036C2D"/>
    <w:rsid w:val="00044A46"/>
    <w:rsid w:val="00060CD6"/>
    <w:rsid w:val="0007553A"/>
    <w:rsid w:val="000A7AA6"/>
    <w:rsid w:val="000A7B5B"/>
    <w:rsid w:val="000B0A84"/>
    <w:rsid w:val="000D4509"/>
    <w:rsid w:val="000E5AF2"/>
    <w:rsid w:val="000F3C53"/>
    <w:rsid w:val="000F7D75"/>
    <w:rsid w:val="001053C6"/>
    <w:rsid w:val="0011023B"/>
    <w:rsid w:val="0011717C"/>
    <w:rsid w:val="00122AAD"/>
    <w:rsid w:val="0012756E"/>
    <w:rsid w:val="001352AB"/>
    <w:rsid w:val="00135460"/>
    <w:rsid w:val="001361EC"/>
    <w:rsid w:val="00137341"/>
    <w:rsid w:val="00142AEB"/>
    <w:rsid w:val="0015616B"/>
    <w:rsid w:val="001605F9"/>
    <w:rsid w:val="00164F8D"/>
    <w:rsid w:val="00180108"/>
    <w:rsid w:val="00187398"/>
    <w:rsid w:val="001A2805"/>
    <w:rsid w:val="001B68AB"/>
    <w:rsid w:val="001B7808"/>
    <w:rsid w:val="001D0A58"/>
    <w:rsid w:val="001D2A5D"/>
    <w:rsid w:val="001E36B5"/>
    <w:rsid w:val="001E68AB"/>
    <w:rsid w:val="001F0529"/>
    <w:rsid w:val="001F7EFD"/>
    <w:rsid w:val="00202282"/>
    <w:rsid w:val="002025F2"/>
    <w:rsid w:val="00207A93"/>
    <w:rsid w:val="0021096A"/>
    <w:rsid w:val="00231EDA"/>
    <w:rsid w:val="00254295"/>
    <w:rsid w:val="00275F69"/>
    <w:rsid w:val="00286208"/>
    <w:rsid w:val="002874F8"/>
    <w:rsid w:val="00287B58"/>
    <w:rsid w:val="002906A1"/>
    <w:rsid w:val="002A3EDA"/>
    <w:rsid w:val="002F387A"/>
    <w:rsid w:val="003051F0"/>
    <w:rsid w:val="00317D00"/>
    <w:rsid w:val="00335EF7"/>
    <w:rsid w:val="003371D5"/>
    <w:rsid w:val="003475BF"/>
    <w:rsid w:val="00356136"/>
    <w:rsid w:val="0036190A"/>
    <w:rsid w:val="00387802"/>
    <w:rsid w:val="003973D1"/>
    <w:rsid w:val="003A0540"/>
    <w:rsid w:val="003D24B7"/>
    <w:rsid w:val="003E676E"/>
    <w:rsid w:val="003F580C"/>
    <w:rsid w:val="00410C2F"/>
    <w:rsid w:val="0041197D"/>
    <w:rsid w:val="00434915"/>
    <w:rsid w:val="004402D0"/>
    <w:rsid w:val="00466450"/>
    <w:rsid w:val="00472DB3"/>
    <w:rsid w:val="004771CA"/>
    <w:rsid w:val="004A0EEC"/>
    <w:rsid w:val="004B10D5"/>
    <w:rsid w:val="004B39DA"/>
    <w:rsid w:val="004D4069"/>
    <w:rsid w:val="004D6034"/>
    <w:rsid w:val="004E29C0"/>
    <w:rsid w:val="00500125"/>
    <w:rsid w:val="00517FDE"/>
    <w:rsid w:val="00520CE3"/>
    <w:rsid w:val="00522C7A"/>
    <w:rsid w:val="00541149"/>
    <w:rsid w:val="00541950"/>
    <w:rsid w:val="005432E8"/>
    <w:rsid w:val="00547320"/>
    <w:rsid w:val="0055200C"/>
    <w:rsid w:val="005549D8"/>
    <w:rsid w:val="005601B8"/>
    <w:rsid w:val="005778E1"/>
    <w:rsid w:val="00587974"/>
    <w:rsid w:val="00594B5F"/>
    <w:rsid w:val="005A765D"/>
    <w:rsid w:val="005B2B8A"/>
    <w:rsid w:val="005C15A2"/>
    <w:rsid w:val="005D718A"/>
    <w:rsid w:val="005E7947"/>
    <w:rsid w:val="00601018"/>
    <w:rsid w:val="00603D8E"/>
    <w:rsid w:val="006454F9"/>
    <w:rsid w:val="006543DA"/>
    <w:rsid w:val="006654C7"/>
    <w:rsid w:val="00667ACF"/>
    <w:rsid w:val="00671F1E"/>
    <w:rsid w:val="00676BC1"/>
    <w:rsid w:val="0068399E"/>
    <w:rsid w:val="006857D1"/>
    <w:rsid w:val="00690BE1"/>
    <w:rsid w:val="0069387F"/>
    <w:rsid w:val="006A2AF9"/>
    <w:rsid w:val="006A4C68"/>
    <w:rsid w:val="006B281C"/>
    <w:rsid w:val="006C5DC8"/>
    <w:rsid w:val="006D0AB2"/>
    <w:rsid w:val="006D386E"/>
    <w:rsid w:val="006E0B1F"/>
    <w:rsid w:val="006F70D5"/>
    <w:rsid w:val="00704257"/>
    <w:rsid w:val="007079D2"/>
    <w:rsid w:val="007133BA"/>
    <w:rsid w:val="00722349"/>
    <w:rsid w:val="007406AB"/>
    <w:rsid w:val="0074635A"/>
    <w:rsid w:val="007778B4"/>
    <w:rsid w:val="007843EC"/>
    <w:rsid w:val="0079068F"/>
    <w:rsid w:val="007A25CF"/>
    <w:rsid w:val="007A3722"/>
    <w:rsid w:val="007A45D9"/>
    <w:rsid w:val="007A6956"/>
    <w:rsid w:val="007B158A"/>
    <w:rsid w:val="007B1996"/>
    <w:rsid w:val="007C2C82"/>
    <w:rsid w:val="007D3DBF"/>
    <w:rsid w:val="007D594A"/>
    <w:rsid w:val="007E1132"/>
    <w:rsid w:val="007F19DD"/>
    <w:rsid w:val="007F3E9D"/>
    <w:rsid w:val="007F3F12"/>
    <w:rsid w:val="007F7F9B"/>
    <w:rsid w:val="00804E12"/>
    <w:rsid w:val="00831824"/>
    <w:rsid w:val="0083530D"/>
    <w:rsid w:val="008548E8"/>
    <w:rsid w:val="00862857"/>
    <w:rsid w:val="008718A3"/>
    <w:rsid w:val="00882EE0"/>
    <w:rsid w:val="00885FFE"/>
    <w:rsid w:val="0089319D"/>
    <w:rsid w:val="008A4F4A"/>
    <w:rsid w:val="008C3C4C"/>
    <w:rsid w:val="008D3B74"/>
    <w:rsid w:val="008D7356"/>
    <w:rsid w:val="008F14D4"/>
    <w:rsid w:val="008F3BB4"/>
    <w:rsid w:val="00913F4B"/>
    <w:rsid w:val="0092167F"/>
    <w:rsid w:val="009345E1"/>
    <w:rsid w:val="00937B45"/>
    <w:rsid w:val="00937E41"/>
    <w:rsid w:val="00941F1A"/>
    <w:rsid w:val="00953C8F"/>
    <w:rsid w:val="00971A91"/>
    <w:rsid w:val="00981FA5"/>
    <w:rsid w:val="0098728E"/>
    <w:rsid w:val="009C5CF1"/>
    <w:rsid w:val="009D0769"/>
    <w:rsid w:val="009E050D"/>
    <w:rsid w:val="009E339B"/>
    <w:rsid w:val="009E3A60"/>
    <w:rsid w:val="009E688F"/>
    <w:rsid w:val="009F562B"/>
    <w:rsid w:val="00A02AD8"/>
    <w:rsid w:val="00A07545"/>
    <w:rsid w:val="00A138ED"/>
    <w:rsid w:val="00A24E7F"/>
    <w:rsid w:val="00A43C71"/>
    <w:rsid w:val="00A63746"/>
    <w:rsid w:val="00A6767A"/>
    <w:rsid w:val="00A74B32"/>
    <w:rsid w:val="00A76411"/>
    <w:rsid w:val="00A8406C"/>
    <w:rsid w:val="00A87F8A"/>
    <w:rsid w:val="00AD2821"/>
    <w:rsid w:val="00AE2684"/>
    <w:rsid w:val="00AE441E"/>
    <w:rsid w:val="00AF2D57"/>
    <w:rsid w:val="00B32BFE"/>
    <w:rsid w:val="00B50776"/>
    <w:rsid w:val="00B77860"/>
    <w:rsid w:val="00B83308"/>
    <w:rsid w:val="00B8562E"/>
    <w:rsid w:val="00B9642A"/>
    <w:rsid w:val="00BD0C01"/>
    <w:rsid w:val="00BF14E4"/>
    <w:rsid w:val="00BF463F"/>
    <w:rsid w:val="00BF47AA"/>
    <w:rsid w:val="00C104C5"/>
    <w:rsid w:val="00C109F2"/>
    <w:rsid w:val="00C10A07"/>
    <w:rsid w:val="00C128E3"/>
    <w:rsid w:val="00C47C80"/>
    <w:rsid w:val="00C54486"/>
    <w:rsid w:val="00C57946"/>
    <w:rsid w:val="00C81578"/>
    <w:rsid w:val="00C82658"/>
    <w:rsid w:val="00C9627C"/>
    <w:rsid w:val="00CB55CD"/>
    <w:rsid w:val="00CC5115"/>
    <w:rsid w:val="00CD2C6D"/>
    <w:rsid w:val="00D21529"/>
    <w:rsid w:val="00D2672B"/>
    <w:rsid w:val="00D31227"/>
    <w:rsid w:val="00D35C55"/>
    <w:rsid w:val="00D40E91"/>
    <w:rsid w:val="00D80F04"/>
    <w:rsid w:val="00D91DAF"/>
    <w:rsid w:val="00D94AF3"/>
    <w:rsid w:val="00DB44F7"/>
    <w:rsid w:val="00DB4F05"/>
    <w:rsid w:val="00DD53BF"/>
    <w:rsid w:val="00DD5499"/>
    <w:rsid w:val="00DD59DD"/>
    <w:rsid w:val="00DE70FC"/>
    <w:rsid w:val="00E00B24"/>
    <w:rsid w:val="00E33A51"/>
    <w:rsid w:val="00E61F20"/>
    <w:rsid w:val="00E7755E"/>
    <w:rsid w:val="00EC5D5E"/>
    <w:rsid w:val="00EE73D8"/>
    <w:rsid w:val="00EF0287"/>
    <w:rsid w:val="00EF0742"/>
    <w:rsid w:val="00EF0A58"/>
    <w:rsid w:val="00EF76C9"/>
    <w:rsid w:val="00F05232"/>
    <w:rsid w:val="00F42972"/>
    <w:rsid w:val="00F45F85"/>
    <w:rsid w:val="00F50230"/>
    <w:rsid w:val="00F731D6"/>
    <w:rsid w:val="00F8250C"/>
    <w:rsid w:val="00FC382F"/>
    <w:rsid w:val="00FC484D"/>
    <w:rsid w:val="00FD39C3"/>
    <w:rsid w:val="00FD7B89"/>
    <w:rsid w:val="00FE2CB0"/>
    <w:rsid w:val="00F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805"/>
    <w:rPr>
      <w:rFonts w:ascii="Tms Rmn" w:hAnsi="Tms Rmn"/>
    </w:rPr>
  </w:style>
  <w:style w:type="paragraph" w:styleId="1">
    <w:name w:val="heading 1"/>
    <w:basedOn w:val="a"/>
    <w:next w:val="a"/>
    <w:link w:val="10"/>
    <w:qFormat/>
    <w:rsid w:val="001A280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4257"/>
    <w:rPr>
      <w:color w:val="0000FF"/>
      <w:u w:val="single"/>
    </w:rPr>
  </w:style>
  <w:style w:type="character" w:customStyle="1" w:styleId="a5">
    <w:name w:val="Гипертекстовая ссылка"/>
    <w:rsid w:val="006E0B1F"/>
    <w:rPr>
      <w:color w:val="008000"/>
    </w:rPr>
  </w:style>
  <w:style w:type="paragraph" w:customStyle="1" w:styleId="a6">
    <w:name w:val="Заголовок статьи"/>
    <w:basedOn w:val="a"/>
    <w:next w:val="a"/>
    <w:rsid w:val="006E0B1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rsid w:val="00831824"/>
    <w:rPr>
      <w:rFonts w:ascii="Tahoma" w:hAnsi="Tahoma"/>
      <w:sz w:val="16"/>
      <w:szCs w:val="16"/>
    </w:rPr>
  </w:style>
  <w:style w:type="paragraph" w:customStyle="1" w:styleId="Default">
    <w:name w:val="Default"/>
    <w:rsid w:val="001E6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4732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Текст выноски Знак"/>
    <w:link w:val="a7"/>
    <w:rsid w:val="005473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7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7320"/>
    <w:rPr>
      <w:rFonts w:ascii="Tms Rmn" w:hAnsi="Tms Rmn"/>
    </w:rPr>
  </w:style>
  <w:style w:type="paragraph" w:styleId="ab">
    <w:name w:val="footer"/>
    <w:basedOn w:val="a"/>
    <w:link w:val="ac"/>
    <w:rsid w:val="005473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7320"/>
    <w:rPr>
      <w:rFonts w:ascii="Tms Rmn" w:hAnsi="Tms Rmn"/>
    </w:rPr>
  </w:style>
  <w:style w:type="character" w:customStyle="1" w:styleId="10">
    <w:name w:val="Заголовок 1 Знак"/>
    <w:link w:val="1"/>
    <w:rsid w:val="00547320"/>
    <w:rPr>
      <w:rFonts w:ascii="Arial" w:hAnsi="Arial"/>
      <w:b/>
      <w:sz w:val="30"/>
    </w:rPr>
  </w:style>
  <w:style w:type="paragraph" w:styleId="ad">
    <w:name w:val="Block Text"/>
    <w:basedOn w:val="a"/>
    <w:rsid w:val="0054732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paragraph" w:customStyle="1" w:styleId="ConsPlusNonformat">
    <w:name w:val="ConsPlusNonformat"/>
    <w:rsid w:val="00547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rsid w:val="00547320"/>
  </w:style>
  <w:style w:type="character" w:customStyle="1" w:styleId="af">
    <w:name w:val="Текст сноски Знак"/>
    <w:link w:val="ae"/>
    <w:rsid w:val="00547320"/>
    <w:rPr>
      <w:rFonts w:ascii="Tms Rmn" w:hAnsi="Tms Rmn"/>
    </w:rPr>
  </w:style>
  <w:style w:type="character" w:styleId="af0">
    <w:name w:val="footnote reference"/>
    <w:rsid w:val="00547320"/>
    <w:rPr>
      <w:vertAlign w:val="superscript"/>
    </w:rPr>
  </w:style>
  <w:style w:type="character" w:customStyle="1" w:styleId="Bodytext">
    <w:name w:val="Body text_"/>
    <w:link w:val="11"/>
    <w:rsid w:val="00547320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47320"/>
    <w:pPr>
      <w:shd w:val="clear" w:color="auto" w:fill="FFFFFF"/>
      <w:spacing w:before="240" w:after="360" w:line="0" w:lineRule="atLeast"/>
      <w:jc w:val="center"/>
    </w:pPr>
    <w:rPr>
      <w:rFonts w:ascii="Times New Roman" w:hAnsi="Times New Roman"/>
      <w:sz w:val="22"/>
      <w:szCs w:val="22"/>
    </w:rPr>
  </w:style>
  <w:style w:type="character" w:styleId="af1">
    <w:name w:val="Emphasis"/>
    <w:qFormat/>
    <w:rsid w:val="00547320"/>
    <w:rPr>
      <w:i/>
      <w:iCs/>
    </w:rPr>
  </w:style>
  <w:style w:type="paragraph" w:styleId="af2">
    <w:name w:val="List Paragraph"/>
    <w:basedOn w:val="a"/>
    <w:uiPriority w:val="34"/>
    <w:qFormat/>
    <w:rsid w:val="0054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4;&#1072;&#1085;&#1086;&#1074;&#1072;%20&#1042;&#1080;&#1082;&#1090;&#1086;&#1088;&#1080;&#1103;\&#1052;&#1086;&#1080;%20&#1076;&#1086;&#1082;&#1091;&#1084;&#1077;&#1085;&#1090;&#1099;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Кашинский Горсо</Company>
  <LinksUpToDate>false</LinksUpToDate>
  <CharactersWithSpaces>1176</CharactersWithSpaces>
  <SharedDoc>false</SharedDoc>
  <HLinks>
    <vt:vector size="6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</dc:creator>
  <cp:lastModifiedBy>1</cp:lastModifiedBy>
  <cp:revision>5</cp:revision>
  <cp:lastPrinted>2022-02-11T06:30:00Z</cp:lastPrinted>
  <dcterms:created xsi:type="dcterms:W3CDTF">2022-02-03T08:52:00Z</dcterms:created>
  <dcterms:modified xsi:type="dcterms:W3CDTF">2022-02-11T06:32:00Z</dcterms:modified>
</cp:coreProperties>
</file>