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04" w:rsidRDefault="004F1104" w:rsidP="009846D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4F1104" w:rsidRDefault="004F1104" w:rsidP="009846D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имущественного характера  </w:t>
      </w:r>
    </w:p>
    <w:p w:rsidR="004F1104" w:rsidRDefault="004F1104" w:rsidP="009846D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собрания депутатов Западнодвинского района Тверской области, а также их супругов и </w:t>
      </w:r>
    </w:p>
    <w:p w:rsidR="004F1104" w:rsidRDefault="004F1104" w:rsidP="009846D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несовершеннолетних детей за период с 1 января 2013 г. по 31 декабря 2013 г.</w:t>
      </w:r>
    </w:p>
    <w:tbl>
      <w:tblPr>
        <w:tblW w:w="1603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842"/>
        <w:gridCol w:w="3261"/>
        <w:gridCol w:w="2976"/>
        <w:gridCol w:w="1168"/>
        <w:gridCol w:w="1804"/>
        <w:gridCol w:w="2572"/>
      </w:tblGrid>
      <w:tr w:rsidR="004F1104" w:rsidRPr="00E34682" w:rsidTr="00E34682">
        <w:tc>
          <w:tcPr>
            <w:tcW w:w="2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декларирован-ного годового дохода за 2012 г.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4F1104" w:rsidRPr="00E34682" w:rsidTr="00E34682">
        <w:tc>
          <w:tcPr>
            <w:tcW w:w="2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104" w:rsidRPr="00E34682" w:rsidTr="00E34682">
        <w:trPr>
          <w:trHeight w:val="2662"/>
        </w:trPr>
        <w:tc>
          <w:tcPr>
            <w:tcW w:w="2412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 А.Е.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924622,67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доход по основному месту работы: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844593,78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 доля в праве 1/3)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 доля в праве 1/3)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1198,41</w:t>
            </w:r>
            <w:bookmarkStart w:id="0" w:name="_GoBack"/>
            <w:bookmarkEnd w:id="0"/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в совместной собственности: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ГАЗ - 2705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104" w:rsidRPr="00E34682" w:rsidTr="00E34682">
        <w:trPr>
          <w:trHeight w:val="2700"/>
        </w:trPr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745588,0</w:t>
            </w:r>
          </w:p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 (индивидуальная собственность)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1198,41</w:t>
            </w:r>
          </w:p>
        </w:tc>
        <w:tc>
          <w:tcPr>
            <w:tcW w:w="1804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104" w:rsidRPr="00E34682" w:rsidTr="00E34682">
        <w:trPr>
          <w:trHeight w:val="2700"/>
        </w:trPr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Иосифов А.В.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онтрольно-счетной комиссии Западнодвинского района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361839,83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04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104" w:rsidRPr="00E34682" w:rsidTr="00E34682">
        <w:trPr>
          <w:trHeight w:val="2700"/>
        </w:trPr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Некрасова С.О.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 контрольно-счетной комиссии Западнодвинского района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262266,74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 ½ собственности)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04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в совместной собственности: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КИА СОРЕНТО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ВАЗ - 2124</w:t>
            </w:r>
          </w:p>
        </w:tc>
      </w:tr>
      <w:tr w:rsidR="004F1104" w:rsidRPr="00E34682" w:rsidTr="00E34682">
        <w:trPr>
          <w:trHeight w:val="2700"/>
        </w:trPr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216000,0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 ½ собственности)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804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1104" w:rsidRPr="00E34682" w:rsidTr="00E34682">
        <w:trPr>
          <w:trHeight w:val="2700"/>
        </w:trPr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65,8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04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1104" w:rsidRPr="00E34682" w:rsidRDefault="004F1104" w:rsidP="00E3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68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right w:val="double" w:sz="4" w:space="0" w:color="auto"/>
            </w:tcBorders>
          </w:tcPr>
          <w:p w:rsidR="004F1104" w:rsidRPr="00E34682" w:rsidRDefault="004F1104" w:rsidP="00E34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1104" w:rsidRDefault="004F1104"/>
    <w:sectPr w:rsidR="004F1104" w:rsidSect="00984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9D"/>
    <w:rsid w:val="0014126C"/>
    <w:rsid w:val="002A07E5"/>
    <w:rsid w:val="00310122"/>
    <w:rsid w:val="00435473"/>
    <w:rsid w:val="004C42FC"/>
    <w:rsid w:val="004F1104"/>
    <w:rsid w:val="008C77DD"/>
    <w:rsid w:val="008E399D"/>
    <w:rsid w:val="009846D0"/>
    <w:rsid w:val="00B5213E"/>
    <w:rsid w:val="00C17A60"/>
    <w:rsid w:val="00E3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D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6</cp:revision>
  <cp:lastPrinted>2014-04-01T05:27:00Z</cp:lastPrinted>
  <dcterms:created xsi:type="dcterms:W3CDTF">2013-10-17T13:25:00Z</dcterms:created>
  <dcterms:modified xsi:type="dcterms:W3CDTF">2014-04-01T05:27:00Z</dcterms:modified>
</cp:coreProperties>
</file>